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A20D" w14:textId="3893EA35" w:rsidR="00635F7B" w:rsidRDefault="00635F7B" w:rsidP="00635F7B">
      <w:pPr>
        <w:spacing w:after="0" w:line="240" w:lineRule="auto"/>
        <w:ind w:right="-880"/>
      </w:pPr>
      <w:r>
        <w:tab/>
      </w:r>
      <w:r>
        <w:tab/>
      </w:r>
      <w:r>
        <w:tab/>
      </w:r>
      <w:r>
        <w:tab/>
        <w:t xml:space="preserve">                 </w:t>
      </w:r>
      <w:r w:rsidR="007E3AB1">
        <w:t xml:space="preserve">            </w:t>
      </w:r>
      <w:r>
        <w:t xml:space="preserve">Silkeborg, den </w:t>
      </w:r>
      <w:r w:rsidR="007E3AB1">
        <w:t>5</w:t>
      </w:r>
      <w:r w:rsidR="00115544">
        <w:t xml:space="preserve">. </w:t>
      </w:r>
      <w:r w:rsidR="007E3AB1">
        <w:t>maj</w:t>
      </w:r>
      <w:r>
        <w:t xml:space="preserve"> 202</w:t>
      </w:r>
      <w:r w:rsidR="007E3AB1">
        <w:t>3</w:t>
      </w:r>
    </w:p>
    <w:p w14:paraId="6FCA38D7" w14:textId="4D2F72C4" w:rsidR="00635F7B" w:rsidRDefault="009333CE" w:rsidP="0004489E">
      <w:pPr>
        <w:spacing w:after="0" w:line="240" w:lineRule="auto"/>
        <w:ind w:left="-567"/>
        <w:rPr>
          <w:rFonts w:eastAsia="Microsoft YaHei UI Light" w:cs="Arial"/>
          <w:sz w:val="16"/>
          <w:szCs w:val="16"/>
        </w:rPr>
      </w:pPr>
      <w:r>
        <w:rPr>
          <w:rFonts w:eastAsia="Microsoft YaHei UI Light" w:cs="Arial"/>
          <w:sz w:val="44"/>
          <w:szCs w:val="44"/>
        </w:rPr>
        <w:t>Beslutningsreferat af</w:t>
      </w:r>
      <w:r w:rsidR="00635F7B">
        <w:rPr>
          <w:rFonts w:eastAsia="Microsoft YaHei UI Light" w:cs="Arial"/>
          <w:sz w:val="44"/>
          <w:szCs w:val="44"/>
        </w:rPr>
        <w:t xml:space="preserve"> </w:t>
      </w:r>
      <w:r w:rsidR="0004489E">
        <w:rPr>
          <w:rFonts w:eastAsia="Microsoft YaHei UI Light" w:cs="Arial"/>
          <w:sz w:val="44"/>
          <w:szCs w:val="44"/>
        </w:rPr>
        <w:t xml:space="preserve">ekstraordinært </w:t>
      </w:r>
      <w:r w:rsidR="00635F7B" w:rsidRPr="0098451E">
        <w:rPr>
          <w:rFonts w:eastAsia="Microsoft YaHei UI Light" w:cs="Arial"/>
          <w:sz w:val="44"/>
          <w:szCs w:val="44"/>
        </w:rPr>
        <w:t xml:space="preserve">afdelingsmøde i afdeling </w:t>
      </w:r>
      <w:r w:rsidR="00115544">
        <w:rPr>
          <w:rFonts w:eastAsia="Microsoft YaHei UI Light" w:cs="Arial"/>
          <w:sz w:val="44"/>
          <w:szCs w:val="44"/>
        </w:rPr>
        <w:t>7</w:t>
      </w:r>
      <w:r w:rsidR="00BA4ECD">
        <w:rPr>
          <w:rFonts w:eastAsia="Microsoft YaHei UI Light" w:cs="Arial"/>
          <w:sz w:val="44"/>
          <w:szCs w:val="44"/>
        </w:rPr>
        <w:t>4</w:t>
      </w:r>
      <w:r w:rsidR="00115544">
        <w:rPr>
          <w:rFonts w:eastAsia="Microsoft YaHei UI Light" w:cs="Arial"/>
          <w:sz w:val="44"/>
          <w:szCs w:val="44"/>
        </w:rPr>
        <w:t xml:space="preserve"> </w:t>
      </w:r>
      <w:r w:rsidR="006F69F7">
        <w:rPr>
          <w:rFonts w:eastAsia="Microsoft YaHei UI Light" w:cs="Arial"/>
          <w:sz w:val="44"/>
          <w:szCs w:val="44"/>
        </w:rPr>
        <w:t>Dalen, Sorring.</w:t>
      </w:r>
    </w:p>
    <w:p w14:paraId="3BF37196" w14:textId="77777777" w:rsidR="00635F7B" w:rsidRPr="0098451E" w:rsidRDefault="00635F7B" w:rsidP="00635F7B">
      <w:pPr>
        <w:spacing w:after="0" w:line="240" w:lineRule="auto"/>
        <w:ind w:left="-567"/>
        <w:rPr>
          <w:rFonts w:eastAsia="Microsoft YaHei UI Light" w:cs="Arial"/>
          <w:sz w:val="16"/>
          <w:szCs w:val="16"/>
        </w:rPr>
      </w:pPr>
    </w:p>
    <w:p w14:paraId="05596D79" w14:textId="45D98275" w:rsidR="00635F7B" w:rsidRDefault="00635F7B" w:rsidP="00635F7B">
      <w:pPr>
        <w:spacing w:after="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Mandag</w:t>
      </w:r>
      <w:r w:rsidRPr="0098451E">
        <w:rPr>
          <w:bCs/>
          <w:sz w:val="28"/>
          <w:szCs w:val="28"/>
        </w:rPr>
        <w:t xml:space="preserve"> den </w:t>
      </w:r>
      <w:r w:rsidR="0004489E">
        <w:rPr>
          <w:bCs/>
          <w:sz w:val="28"/>
          <w:szCs w:val="28"/>
        </w:rPr>
        <w:t>8</w:t>
      </w:r>
      <w:r w:rsidR="00115544">
        <w:rPr>
          <w:bCs/>
          <w:sz w:val="28"/>
          <w:szCs w:val="28"/>
        </w:rPr>
        <w:t xml:space="preserve">. </w:t>
      </w:r>
      <w:r w:rsidR="0004489E">
        <w:rPr>
          <w:bCs/>
          <w:sz w:val="28"/>
          <w:szCs w:val="28"/>
        </w:rPr>
        <w:t>januar</w:t>
      </w:r>
      <w:r w:rsidR="00115544">
        <w:rPr>
          <w:bCs/>
          <w:sz w:val="28"/>
          <w:szCs w:val="28"/>
        </w:rPr>
        <w:t xml:space="preserve"> </w:t>
      </w:r>
      <w:r w:rsidRPr="0098451E">
        <w:rPr>
          <w:bCs/>
          <w:sz w:val="28"/>
          <w:szCs w:val="28"/>
        </w:rPr>
        <w:t>202</w:t>
      </w:r>
      <w:r w:rsidR="0004489E">
        <w:rPr>
          <w:bCs/>
          <w:sz w:val="28"/>
          <w:szCs w:val="28"/>
        </w:rPr>
        <w:t>4</w:t>
      </w:r>
      <w:r w:rsidRPr="0098451E">
        <w:rPr>
          <w:bCs/>
          <w:sz w:val="28"/>
          <w:szCs w:val="28"/>
        </w:rPr>
        <w:t xml:space="preserve"> kl. </w:t>
      </w:r>
      <w:r w:rsidR="0004489E">
        <w:rPr>
          <w:bCs/>
          <w:sz w:val="28"/>
          <w:szCs w:val="28"/>
        </w:rPr>
        <w:t>17.30-18.00</w:t>
      </w:r>
      <w:r w:rsidR="0059106A">
        <w:rPr>
          <w:bCs/>
          <w:sz w:val="28"/>
          <w:szCs w:val="28"/>
        </w:rPr>
        <w:t xml:space="preserve"> </w:t>
      </w:r>
      <w:r w:rsidR="007E3AB1">
        <w:rPr>
          <w:bCs/>
          <w:sz w:val="28"/>
          <w:szCs w:val="28"/>
        </w:rPr>
        <w:t xml:space="preserve">på </w:t>
      </w:r>
      <w:r w:rsidR="0004489E">
        <w:rPr>
          <w:bCs/>
          <w:sz w:val="28"/>
          <w:szCs w:val="28"/>
        </w:rPr>
        <w:t>Sorringhus.</w:t>
      </w:r>
    </w:p>
    <w:p w14:paraId="52C97699" w14:textId="77777777" w:rsidR="00635F7B" w:rsidRDefault="00635F7B" w:rsidP="00635F7B">
      <w:pPr>
        <w:spacing w:after="0"/>
        <w:ind w:left="-567"/>
        <w:rPr>
          <w:bCs/>
          <w:sz w:val="28"/>
          <w:szCs w:val="28"/>
        </w:rPr>
      </w:pPr>
    </w:p>
    <w:p w14:paraId="735E41DE" w14:textId="6B6A5F2F" w:rsidR="00635F7B" w:rsidRDefault="009333CE" w:rsidP="00635F7B">
      <w:pPr>
        <w:spacing w:after="0"/>
        <w:ind w:left="-567"/>
        <w:rPr>
          <w:bCs/>
        </w:rPr>
      </w:pPr>
      <w:r>
        <w:rPr>
          <w:bCs/>
        </w:rPr>
        <w:t>Deltagere: 11 beboere – 9 husstande</w:t>
      </w:r>
    </w:p>
    <w:p w14:paraId="6AD28967" w14:textId="2D7C24CB" w:rsidR="009333CE" w:rsidRPr="0098451E" w:rsidRDefault="009333CE" w:rsidP="00635F7B">
      <w:pPr>
        <w:spacing w:after="0"/>
        <w:ind w:left="-567"/>
        <w:rPr>
          <w:bCs/>
        </w:rPr>
      </w:pPr>
      <w:r>
        <w:rPr>
          <w:bCs/>
        </w:rPr>
        <w:t>Fra Silkeborg Boligselskab: Udlejningschef Marianne Engelbrekt</w:t>
      </w:r>
    </w:p>
    <w:p w14:paraId="456E2FEC" w14:textId="77777777" w:rsidR="00635F7B" w:rsidRDefault="00635F7B" w:rsidP="003F28F6">
      <w:pPr>
        <w:spacing w:after="0"/>
      </w:pPr>
    </w:p>
    <w:p w14:paraId="7FF88C28" w14:textId="3D9BE390" w:rsidR="003F28F6" w:rsidRPr="00712C76" w:rsidRDefault="003F28F6" w:rsidP="00635F7B">
      <w:pPr>
        <w:ind w:left="-567" w:right="-880"/>
        <w:rPr>
          <w:b/>
        </w:rPr>
      </w:pPr>
      <w:r>
        <w:rPr>
          <w:b/>
        </w:rPr>
        <w:t>______________________________________________________________________</w:t>
      </w:r>
      <w:r w:rsidR="00635F7B">
        <w:rPr>
          <w:b/>
        </w:rPr>
        <w:t>____________</w:t>
      </w:r>
    </w:p>
    <w:p w14:paraId="7D25E119" w14:textId="77777777" w:rsidR="003F28F6" w:rsidRDefault="003F28F6" w:rsidP="00096C3A">
      <w:pPr>
        <w:spacing w:after="0" w:line="240" w:lineRule="auto"/>
      </w:pPr>
    </w:p>
    <w:p w14:paraId="313984FA" w14:textId="77777777"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14:paraId="06AF3F45" w14:textId="77777777" w:rsidR="003F28F6" w:rsidRDefault="003F28F6" w:rsidP="003F28F6">
      <w:pPr>
        <w:spacing w:after="0"/>
      </w:pPr>
    </w:p>
    <w:p w14:paraId="1C5421A1" w14:textId="680788A2" w:rsidR="009333CE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B97A99">
        <w:t>Valg af dirigent</w:t>
      </w:r>
      <w:r w:rsidR="00D417C3">
        <w:t>.</w:t>
      </w:r>
    </w:p>
    <w:p w14:paraId="0411A28B" w14:textId="0E1BF871" w:rsidR="009333CE" w:rsidRDefault="009333CE" w:rsidP="003F28F6">
      <w:pPr>
        <w:tabs>
          <w:tab w:val="left" w:pos="1134"/>
        </w:tabs>
        <w:spacing w:after="0"/>
      </w:pPr>
      <w:r>
        <w:tab/>
        <w:t>Marianne Engelbrekt blev valgt</w:t>
      </w:r>
    </w:p>
    <w:p w14:paraId="7E6B726F" w14:textId="77777777" w:rsidR="003F28F6" w:rsidRDefault="003F28F6" w:rsidP="003F28F6">
      <w:pPr>
        <w:tabs>
          <w:tab w:val="left" w:pos="1134"/>
        </w:tabs>
        <w:spacing w:after="0"/>
      </w:pPr>
    </w:p>
    <w:p w14:paraId="7B25D045" w14:textId="70BD12FF" w:rsidR="003F28F6" w:rsidRDefault="003F28F6" w:rsidP="009E6FD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B97A99">
        <w:t>Valg af stemmeudvalg</w:t>
      </w:r>
      <w:r w:rsidR="009E6FD6">
        <w:t xml:space="preserve"> og referent</w:t>
      </w:r>
    </w:p>
    <w:p w14:paraId="74B3E192" w14:textId="77777777" w:rsidR="003F28F6" w:rsidRDefault="003F28F6" w:rsidP="003F28F6">
      <w:pPr>
        <w:spacing w:after="0"/>
      </w:pPr>
    </w:p>
    <w:p w14:paraId="0193702D" w14:textId="185550EC" w:rsidR="003F28F6" w:rsidRDefault="003F28F6" w:rsidP="0004489E">
      <w:pPr>
        <w:tabs>
          <w:tab w:val="left" w:pos="1134"/>
        </w:tabs>
        <w:spacing w:after="0"/>
        <w:ind w:left="1304" w:hanging="1304"/>
        <w:rPr>
          <w:bCs/>
        </w:rPr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9E6FD6" w:rsidRPr="009E6FD6">
        <w:rPr>
          <w:bCs/>
        </w:rPr>
        <w:t>V</w:t>
      </w:r>
      <w:r w:rsidR="0004489E">
        <w:rPr>
          <w:bCs/>
        </w:rPr>
        <w:t>alg af referent</w:t>
      </w:r>
    </w:p>
    <w:p w14:paraId="1C0E287B" w14:textId="69699DAA" w:rsidR="009333CE" w:rsidRDefault="009333CE" w:rsidP="0004489E">
      <w:pPr>
        <w:tabs>
          <w:tab w:val="left" w:pos="1134"/>
        </w:tabs>
        <w:spacing w:after="0"/>
        <w:ind w:left="1304" w:hanging="1304"/>
      </w:pPr>
      <w:r>
        <w:rPr>
          <w:bCs/>
        </w:rPr>
        <w:tab/>
      </w:r>
      <w:r>
        <w:t>Marianne Engelbrekt blev valgt</w:t>
      </w:r>
    </w:p>
    <w:p w14:paraId="10432845" w14:textId="77777777" w:rsidR="003F28F6" w:rsidRPr="001D0512" w:rsidRDefault="003F28F6" w:rsidP="003F28F6">
      <w:pPr>
        <w:spacing w:after="0"/>
        <w:ind w:left="1304" w:hanging="1304"/>
      </w:pPr>
    </w:p>
    <w:p w14:paraId="7B6CA233" w14:textId="4FCADC62" w:rsidR="00A42084" w:rsidRDefault="003F28F6" w:rsidP="00B97A99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Pr="0004489E">
        <w:rPr>
          <w:bCs/>
        </w:rPr>
        <w:t xml:space="preserve"> </w:t>
      </w:r>
      <w:r w:rsidR="0004489E" w:rsidRPr="0004489E">
        <w:rPr>
          <w:bCs/>
        </w:rPr>
        <w:t>4</w:t>
      </w:r>
      <w:r>
        <w:rPr>
          <w:b/>
        </w:rPr>
        <w:t xml:space="preserve"> </w:t>
      </w:r>
      <w:r>
        <w:rPr>
          <w:b/>
        </w:rPr>
        <w:tab/>
      </w:r>
      <w:r w:rsidR="0004489E">
        <w:t xml:space="preserve">Valg af afdelingsbestyrelsesmedlemmer og suppleanter. </w:t>
      </w:r>
    </w:p>
    <w:p w14:paraId="62512E5D" w14:textId="13A76E04" w:rsidR="003F28F6" w:rsidRDefault="003F28F6" w:rsidP="0004489E">
      <w:pPr>
        <w:tabs>
          <w:tab w:val="left" w:pos="1134"/>
        </w:tabs>
        <w:spacing w:after="0"/>
      </w:pPr>
    </w:p>
    <w:p w14:paraId="5F6C9414" w14:textId="23590984" w:rsidR="004D4B6C" w:rsidRDefault="009333CE" w:rsidP="003F28F6">
      <w:pPr>
        <w:tabs>
          <w:tab w:val="left" w:pos="1134"/>
        </w:tabs>
        <w:spacing w:after="0"/>
        <w:ind w:left="1304" w:hanging="1304"/>
      </w:pPr>
      <w:r>
        <w:t>Afdelingsbestyrelsesmedlemmer:</w:t>
      </w:r>
    </w:p>
    <w:p w14:paraId="29CEE333" w14:textId="77777777" w:rsidR="009333CE" w:rsidRDefault="009333CE" w:rsidP="003F28F6">
      <w:pPr>
        <w:tabs>
          <w:tab w:val="left" w:pos="1134"/>
        </w:tabs>
        <w:spacing w:after="0"/>
        <w:ind w:left="1304" w:hanging="1304"/>
      </w:pPr>
    </w:p>
    <w:p w14:paraId="2B4C3DAC" w14:textId="77777777" w:rsidR="009333CE" w:rsidRDefault="009333CE" w:rsidP="0004489E">
      <w:pPr>
        <w:jc w:val="both"/>
      </w:pPr>
      <w:r>
        <w:t>Per Holm, Dalen 16</w:t>
      </w:r>
      <w:r>
        <w:tab/>
      </w:r>
      <w:r>
        <w:tab/>
        <w:t>valgt for 2 år</w:t>
      </w:r>
    </w:p>
    <w:p w14:paraId="2F3BA4E2" w14:textId="77777777" w:rsidR="009333CE" w:rsidRDefault="009333CE" w:rsidP="0004489E">
      <w:pPr>
        <w:jc w:val="both"/>
      </w:pPr>
      <w:r>
        <w:t>Anette Bentsen, Dalen 1</w:t>
      </w:r>
      <w:r>
        <w:tab/>
      </w:r>
      <w:r>
        <w:tab/>
        <w:t>valgt for 2 år</w:t>
      </w:r>
    </w:p>
    <w:p w14:paraId="5D1EFBBD" w14:textId="77777777" w:rsidR="009333CE" w:rsidRDefault="009333CE" w:rsidP="0004489E">
      <w:pPr>
        <w:jc w:val="both"/>
      </w:pPr>
      <w:r>
        <w:t>Eva Jørgensen, Dalen 3</w:t>
      </w:r>
      <w:r>
        <w:tab/>
      </w:r>
      <w:r>
        <w:tab/>
        <w:t>valgt for 1 år</w:t>
      </w:r>
    </w:p>
    <w:p w14:paraId="5B4700BE" w14:textId="77777777" w:rsidR="009333CE" w:rsidRDefault="009333CE" w:rsidP="0004489E">
      <w:pPr>
        <w:jc w:val="both"/>
      </w:pPr>
    </w:p>
    <w:p w14:paraId="3086396F" w14:textId="00EED1A1" w:rsidR="009333CE" w:rsidRDefault="009333CE" w:rsidP="0004489E">
      <w:pPr>
        <w:jc w:val="both"/>
      </w:pPr>
      <w:r>
        <w:t>Suppleanter:</w:t>
      </w:r>
    </w:p>
    <w:p w14:paraId="09D2112F" w14:textId="295C5050" w:rsidR="009333CE" w:rsidRDefault="009333CE" w:rsidP="0004489E">
      <w:pPr>
        <w:jc w:val="both"/>
      </w:pPr>
      <w:r>
        <w:t>Mikkel Lindorff, Dalen 6</w:t>
      </w:r>
      <w:r>
        <w:tab/>
      </w:r>
      <w:r>
        <w:tab/>
        <w:t>1. suppleant</w:t>
      </w:r>
    </w:p>
    <w:p w14:paraId="5581E64D" w14:textId="7BFCA62E" w:rsidR="009333CE" w:rsidRDefault="009333CE" w:rsidP="0004489E">
      <w:pPr>
        <w:jc w:val="both"/>
      </w:pPr>
      <w:r>
        <w:t>Pia Darchy Sørensen, Dalen 12</w:t>
      </w:r>
      <w:r>
        <w:tab/>
        <w:t>2. suppleant</w:t>
      </w:r>
    </w:p>
    <w:p w14:paraId="268029C6" w14:textId="726BB7E7" w:rsidR="009333CE" w:rsidRDefault="009333CE" w:rsidP="0004489E">
      <w:pPr>
        <w:jc w:val="both"/>
      </w:pPr>
      <w:r>
        <w:t>Louise Darchy Sørensen, Dalen 18</w:t>
      </w:r>
      <w:r>
        <w:tab/>
        <w:t>3. suppleant</w:t>
      </w:r>
    </w:p>
    <w:p w14:paraId="297B1454" w14:textId="5B258CEB" w:rsidR="009333CE" w:rsidRDefault="009333CE" w:rsidP="0004489E">
      <w:pPr>
        <w:jc w:val="both"/>
      </w:pPr>
      <w:r>
        <w:t>Susanne Nygaard, Dalen 14</w:t>
      </w:r>
      <w:r>
        <w:tab/>
        <w:t>4. suppleant</w:t>
      </w:r>
    </w:p>
    <w:p w14:paraId="06ADD5B4" w14:textId="2564CF0E" w:rsidR="003F28F6" w:rsidRDefault="003F28F6" w:rsidP="009333CE">
      <w:pPr>
        <w:jc w:val="both"/>
      </w:pPr>
    </w:p>
    <w:p w14:paraId="2372963F" w14:textId="02287311" w:rsidR="003F2B29" w:rsidRPr="0004489E" w:rsidRDefault="00635F7B" w:rsidP="0004489E">
      <w:pPr>
        <w:spacing w:after="0"/>
        <w:ind w:left="1304" w:hanging="130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5B95B" wp14:editId="2152A845">
            <wp:simplePos x="0" y="0"/>
            <wp:positionH relativeFrom="column">
              <wp:posOffset>-131568</wp:posOffset>
            </wp:positionH>
            <wp:positionV relativeFrom="paragraph">
              <wp:posOffset>204301</wp:posOffset>
            </wp:positionV>
            <wp:extent cx="1562100" cy="403844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0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8F6">
        <w:t>Med venlig hilse</w:t>
      </w:r>
      <w:r w:rsidR="0004489E">
        <w:t>n</w:t>
      </w:r>
    </w:p>
    <w:p w14:paraId="36B2CBC6" w14:textId="77777777" w:rsidR="003F28F6" w:rsidRDefault="003F28F6" w:rsidP="00096C3A">
      <w:pPr>
        <w:spacing w:after="0" w:line="240" w:lineRule="auto"/>
      </w:pPr>
    </w:p>
    <w:sectPr w:rsidR="003F28F6" w:rsidSect="009333CE">
      <w:headerReference w:type="default" r:id="rId9"/>
      <w:headerReference w:type="first" r:id="rId10"/>
      <w:pgSz w:w="11906" w:h="16838"/>
      <w:pgMar w:top="709" w:right="1559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3866" w14:textId="77777777" w:rsidR="00BA4ECD" w:rsidRDefault="00BA4ECD" w:rsidP="00E82B0B">
      <w:pPr>
        <w:spacing w:after="0" w:line="240" w:lineRule="auto"/>
      </w:pPr>
      <w:r>
        <w:separator/>
      </w:r>
    </w:p>
  </w:endnote>
  <w:endnote w:type="continuationSeparator" w:id="0">
    <w:p w14:paraId="4E000927" w14:textId="77777777" w:rsidR="00BA4ECD" w:rsidRDefault="00BA4ECD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41B3" w14:textId="77777777" w:rsidR="00BA4ECD" w:rsidRDefault="00BA4ECD" w:rsidP="00E82B0B">
      <w:pPr>
        <w:spacing w:after="0" w:line="240" w:lineRule="auto"/>
      </w:pPr>
      <w:r>
        <w:separator/>
      </w:r>
    </w:p>
  </w:footnote>
  <w:footnote w:type="continuationSeparator" w:id="0">
    <w:p w14:paraId="1DC40709" w14:textId="77777777" w:rsidR="00BA4ECD" w:rsidRDefault="00BA4ECD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6E9C" w14:textId="77777777" w:rsidR="00BA4ECD" w:rsidRDefault="00BA4EC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1133CB8" wp14:editId="4A0D36E2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5938" w14:textId="77777777" w:rsidR="00BA4ECD" w:rsidRDefault="00BA4ECD" w:rsidP="00635F7B">
    <w:pPr>
      <w:pStyle w:val="Sidehoved"/>
      <w:ind w:left="-567"/>
      <w:rPr>
        <w:noProof/>
      </w:rPr>
    </w:pPr>
  </w:p>
  <w:p w14:paraId="7D0AFD20" w14:textId="12B1D932" w:rsidR="00BA4ECD" w:rsidRDefault="006F69F7" w:rsidP="00635F7B">
    <w:pPr>
      <w:pStyle w:val="Sidehoved"/>
      <w:ind w:left="-567"/>
    </w:pPr>
    <w:r>
      <w:rPr>
        <w:noProof/>
      </w:rPr>
      <w:drawing>
        <wp:inline distT="0" distB="0" distL="0" distR="0" wp14:anchorId="4BE6195F" wp14:editId="32EF2F35">
          <wp:extent cx="6463384" cy="1560686"/>
          <wp:effectExtent l="0" t="0" r="0" b="1905"/>
          <wp:docPr id="19" name="Billede 19" descr="Et billede, der indeholder bygning, udendørs, sky, hu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bygning, udendørs, sky, hus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333" cy="157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B94"/>
    <w:multiLevelType w:val="hybridMultilevel"/>
    <w:tmpl w:val="CBE0F3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C04"/>
    <w:multiLevelType w:val="hybridMultilevel"/>
    <w:tmpl w:val="7C041DA6"/>
    <w:lvl w:ilvl="0" w:tplc="9726F20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44602C"/>
    <w:multiLevelType w:val="hybridMultilevel"/>
    <w:tmpl w:val="6AE2F4FA"/>
    <w:lvl w:ilvl="0" w:tplc="040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32BD28AE"/>
    <w:multiLevelType w:val="hybridMultilevel"/>
    <w:tmpl w:val="93CA1C78"/>
    <w:lvl w:ilvl="0" w:tplc="0406000F">
      <w:start w:val="1"/>
      <w:numFmt w:val="decimal"/>
      <w:lvlText w:val="%1."/>
      <w:lvlJc w:val="left"/>
      <w:pPr>
        <w:ind w:left="1848" w:hanging="360"/>
      </w:p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 w15:restartNumberingAfterBreak="0">
    <w:nsid w:val="340C77CE"/>
    <w:multiLevelType w:val="hybridMultilevel"/>
    <w:tmpl w:val="BCCA3F18"/>
    <w:lvl w:ilvl="0" w:tplc="C8D4293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365C1538"/>
    <w:multiLevelType w:val="hybridMultilevel"/>
    <w:tmpl w:val="7F3469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55DF"/>
    <w:multiLevelType w:val="hybridMultilevel"/>
    <w:tmpl w:val="EA30B02A"/>
    <w:lvl w:ilvl="0" w:tplc="D11235B0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4BD03022"/>
    <w:multiLevelType w:val="hybridMultilevel"/>
    <w:tmpl w:val="3BFED440"/>
    <w:lvl w:ilvl="0" w:tplc="E5988080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56CE5D08"/>
    <w:multiLevelType w:val="hybridMultilevel"/>
    <w:tmpl w:val="6226DD5E"/>
    <w:lvl w:ilvl="0" w:tplc="E076C4DA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6EF75557"/>
    <w:multiLevelType w:val="hybridMultilevel"/>
    <w:tmpl w:val="89C02C90"/>
    <w:lvl w:ilvl="0" w:tplc="972ACDCC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FBA7C18"/>
    <w:multiLevelType w:val="hybridMultilevel"/>
    <w:tmpl w:val="E1285B34"/>
    <w:lvl w:ilvl="0" w:tplc="0406000F">
      <w:start w:val="1"/>
      <w:numFmt w:val="decimal"/>
      <w:lvlText w:val="%1."/>
      <w:lvlJc w:val="left"/>
      <w:pPr>
        <w:ind w:left="1848" w:hanging="360"/>
      </w:p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num w:numId="1" w16cid:durableId="198014004">
    <w:abstractNumId w:val="5"/>
  </w:num>
  <w:num w:numId="2" w16cid:durableId="381636073">
    <w:abstractNumId w:val="3"/>
  </w:num>
  <w:num w:numId="3" w16cid:durableId="220017433">
    <w:abstractNumId w:val="0"/>
  </w:num>
  <w:num w:numId="4" w16cid:durableId="1020938839">
    <w:abstractNumId w:val="10"/>
  </w:num>
  <w:num w:numId="5" w16cid:durableId="364064338">
    <w:abstractNumId w:val="4"/>
  </w:num>
  <w:num w:numId="6" w16cid:durableId="2032025787">
    <w:abstractNumId w:val="7"/>
  </w:num>
  <w:num w:numId="7" w16cid:durableId="953439802">
    <w:abstractNumId w:val="2"/>
  </w:num>
  <w:num w:numId="8" w16cid:durableId="1351833412">
    <w:abstractNumId w:val="9"/>
  </w:num>
  <w:num w:numId="9" w16cid:durableId="132606346">
    <w:abstractNumId w:val="1"/>
  </w:num>
  <w:num w:numId="10" w16cid:durableId="1646355080">
    <w:abstractNumId w:val="6"/>
  </w:num>
  <w:num w:numId="11" w16cid:durableId="166088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DE"/>
    <w:rsid w:val="0001358D"/>
    <w:rsid w:val="0004489E"/>
    <w:rsid w:val="000677CB"/>
    <w:rsid w:val="00067C86"/>
    <w:rsid w:val="00096C3A"/>
    <w:rsid w:val="000A0EAA"/>
    <w:rsid w:val="000B6FD8"/>
    <w:rsid w:val="000E78F4"/>
    <w:rsid w:val="0010008C"/>
    <w:rsid w:val="00115544"/>
    <w:rsid w:val="0017017B"/>
    <w:rsid w:val="001A1CF2"/>
    <w:rsid w:val="001D2632"/>
    <w:rsid w:val="001E2AF8"/>
    <w:rsid w:val="0024325D"/>
    <w:rsid w:val="00266166"/>
    <w:rsid w:val="00282519"/>
    <w:rsid w:val="00293609"/>
    <w:rsid w:val="00340EBC"/>
    <w:rsid w:val="00351D86"/>
    <w:rsid w:val="00360C69"/>
    <w:rsid w:val="00374AD9"/>
    <w:rsid w:val="00384B37"/>
    <w:rsid w:val="003F28F6"/>
    <w:rsid w:val="003F2B29"/>
    <w:rsid w:val="003F68AF"/>
    <w:rsid w:val="004534D5"/>
    <w:rsid w:val="00470294"/>
    <w:rsid w:val="004B2DFD"/>
    <w:rsid w:val="004C6F8D"/>
    <w:rsid w:val="004D4B6C"/>
    <w:rsid w:val="005157FB"/>
    <w:rsid w:val="0059106A"/>
    <w:rsid w:val="006328C9"/>
    <w:rsid w:val="00635F7B"/>
    <w:rsid w:val="006808B3"/>
    <w:rsid w:val="006D4DCB"/>
    <w:rsid w:val="006F69F7"/>
    <w:rsid w:val="007240DE"/>
    <w:rsid w:val="00746476"/>
    <w:rsid w:val="007B6D13"/>
    <w:rsid w:val="007C42AD"/>
    <w:rsid w:val="007C53F5"/>
    <w:rsid w:val="007E3AB1"/>
    <w:rsid w:val="00806863"/>
    <w:rsid w:val="00825BE6"/>
    <w:rsid w:val="00882A95"/>
    <w:rsid w:val="008935ED"/>
    <w:rsid w:val="009333CE"/>
    <w:rsid w:val="00995BC1"/>
    <w:rsid w:val="009D0260"/>
    <w:rsid w:val="009E3827"/>
    <w:rsid w:val="009E6FD6"/>
    <w:rsid w:val="00A10A8D"/>
    <w:rsid w:val="00A23B85"/>
    <w:rsid w:val="00A42084"/>
    <w:rsid w:val="00A837D1"/>
    <w:rsid w:val="00AC3408"/>
    <w:rsid w:val="00B25801"/>
    <w:rsid w:val="00B7313D"/>
    <w:rsid w:val="00B97A99"/>
    <w:rsid w:val="00BA4ECD"/>
    <w:rsid w:val="00BB146D"/>
    <w:rsid w:val="00BB5339"/>
    <w:rsid w:val="00BD373D"/>
    <w:rsid w:val="00CF16DE"/>
    <w:rsid w:val="00D073FE"/>
    <w:rsid w:val="00D25B86"/>
    <w:rsid w:val="00D417C3"/>
    <w:rsid w:val="00D671C9"/>
    <w:rsid w:val="00D727D4"/>
    <w:rsid w:val="00DB7F67"/>
    <w:rsid w:val="00DD06E8"/>
    <w:rsid w:val="00DE2DC1"/>
    <w:rsid w:val="00E11F0E"/>
    <w:rsid w:val="00E51748"/>
    <w:rsid w:val="00E63CB8"/>
    <w:rsid w:val="00E82B0B"/>
    <w:rsid w:val="00E96EAB"/>
    <w:rsid w:val="00EF7725"/>
    <w:rsid w:val="00F706E6"/>
    <w:rsid w:val="00F77A44"/>
    <w:rsid w:val="00FD6267"/>
    <w:rsid w:val="00FE498B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5D2F24"/>
  <w15:docId w15:val="{55DD0B53-2209-4838-B4BE-CA72155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A4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420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7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770D-1E2F-4C26-850F-CC62C8A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0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2</cp:revision>
  <cp:lastPrinted>2023-06-12T11:34:00Z</cp:lastPrinted>
  <dcterms:created xsi:type="dcterms:W3CDTF">2024-01-09T09:39:00Z</dcterms:created>
  <dcterms:modified xsi:type="dcterms:W3CDTF">2024-01-09T09:39:00Z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-1842917368</vt:i4>
  </property>
</Properties>
</file>