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2E7473" w:rsidRDefault="002E7473" w:rsidP="003F28F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407B0D">
        <w:t>57</w:t>
      </w:r>
    </w:p>
    <w:p w:rsidR="003F28F6" w:rsidRDefault="00407B0D" w:rsidP="00A35E40">
      <w:pPr>
        <w:spacing w:after="0"/>
      </w:pPr>
      <w:r>
        <w:t>Grønnegade 5-9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F2487F" w:rsidRDefault="00F2487F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F30EB4">
        <w:t>1</w:t>
      </w:r>
      <w:r w:rsidR="0046109C">
        <w:t>0</w:t>
      </w:r>
      <w:r w:rsidR="00407B0D">
        <w:t xml:space="preserve">. </w:t>
      </w:r>
      <w:r w:rsidR="00BD0AE9">
        <w:t>september</w:t>
      </w:r>
      <w:r w:rsidR="00407B0D">
        <w:t xml:space="preserve"> 201</w:t>
      </w:r>
      <w:r w:rsidR="0046109C">
        <w:t>9</w:t>
      </w:r>
    </w:p>
    <w:p w:rsidR="004D4B6C" w:rsidRDefault="004D4B6C" w:rsidP="003F28F6"/>
    <w:p w:rsidR="000E6CD1" w:rsidRDefault="000E6CD1" w:rsidP="003F28F6"/>
    <w:p w:rsidR="002E7473" w:rsidRDefault="002E7473" w:rsidP="003F28F6"/>
    <w:p w:rsidR="003F28F6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407B0D">
        <w:t>57</w:t>
      </w:r>
      <w:r w:rsidR="000E6CD1">
        <w:t xml:space="preserve"> </w:t>
      </w:r>
      <w:r w:rsidR="00407B0D">
        <w:t>Grønnegade 5-9</w:t>
      </w:r>
      <w:r>
        <w:t>.</w:t>
      </w:r>
    </w:p>
    <w:p w:rsidR="00860438" w:rsidRDefault="00860438" w:rsidP="003F28F6"/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46109C">
        <w:rPr>
          <w:b/>
        </w:rPr>
        <w:t>Mandag</w:t>
      </w:r>
      <w:r w:rsidR="000E6CD1">
        <w:rPr>
          <w:b/>
        </w:rPr>
        <w:t xml:space="preserve"> den </w:t>
      </w:r>
      <w:r w:rsidR="00F30EB4">
        <w:rPr>
          <w:b/>
        </w:rPr>
        <w:t>2</w:t>
      </w:r>
      <w:r w:rsidR="0046109C">
        <w:rPr>
          <w:b/>
        </w:rPr>
        <w:t>3</w:t>
      </w:r>
      <w:r w:rsidR="00407B0D">
        <w:rPr>
          <w:b/>
        </w:rPr>
        <w:t>. september</w:t>
      </w:r>
      <w:r w:rsidR="000E6CD1">
        <w:rPr>
          <w:b/>
        </w:rPr>
        <w:t xml:space="preserve"> 201</w:t>
      </w:r>
      <w:r w:rsidR="0046109C">
        <w:rPr>
          <w:b/>
        </w:rPr>
        <w:t>9</w:t>
      </w:r>
      <w:r w:rsidR="000E6CD1">
        <w:rPr>
          <w:b/>
        </w:rPr>
        <w:t xml:space="preserve"> kl. 1</w:t>
      </w:r>
      <w:r w:rsidR="0046109C">
        <w:rPr>
          <w:b/>
        </w:rPr>
        <w:t>6</w:t>
      </w:r>
      <w:r w:rsidR="00407B0D">
        <w:rPr>
          <w:b/>
        </w:rPr>
        <w:t>.00</w:t>
      </w:r>
      <w:r w:rsidR="000E6CD1">
        <w:rPr>
          <w:b/>
        </w:rPr>
        <w:t xml:space="preserve"> </w:t>
      </w:r>
      <w:r w:rsidR="00F30EB4">
        <w:rPr>
          <w:b/>
        </w:rPr>
        <w:t>i afdelingens fælleshus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F30EB4">
        <w:t>Valg af dirigent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F30EB4">
        <w:t>Valg af stemmeudvalg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F30EB4" w:rsidP="003F28F6">
      <w:pPr>
        <w:tabs>
          <w:tab w:val="left" w:pos="1134"/>
        </w:tabs>
        <w:spacing w:after="0"/>
      </w:pPr>
      <w:r>
        <w:tab/>
        <w:t>Valg af referent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46109C">
        <w:t>20</w:t>
      </w:r>
      <w:r w:rsidR="00F30EB4">
        <w:t xml:space="preserve"> – vedlagt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F30EB4">
        <w:t>Nyt fra hovedbestyrelsen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</w:t>
      </w:r>
      <w:r w:rsidR="00F30EB4">
        <w:t>ikke indkommet forslag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 xml:space="preserve">Valg af </w:t>
      </w:r>
      <w:r w:rsidR="00407B0D">
        <w:t>medlemmer til afdelingsbestyrelse</w:t>
      </w:r>
      <w:r w:rsidR="00B66513">
        <w:t xml:space="preserve">n </w:t>
      </w:r>
      <w:r w:rsidR="00F30EB4">
        <w:t>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07B0D">
        <w:t>Afdelingsbestyrelsen er som følger: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407B0D" w:rsidRDefault="00407B0D" w:rsidP="00407B0D">
      <w:pPr>
        <w:tabs>
          <w:tab w:val="left" w:pos="1134"/>
        </w:tabs>
        <w:spacing w:after="0"/>
        <w:ind w:left="1304" w:hanging="1304"/>
      </w:pPr>
      <w:r>
        <w:tab/>
      </w:r>
      <w:r w:rsidR="0046109C">
        <w:t>Kai B. Andersen</w:t>
      </w:r>
      <w:r>
        <w:t xml:space="preserve">, Grønnegade </w:t>
      </w:r>
      <w:r w:rsidR="0046109C">
        <w:t>9A…………………………………….på valg</w:t>
      </w:r>
    </w:p>
    <w:p w:rsidR="000E6CD1" w:rsidRDefault="00407B0D" w:rsidP="003F28F6">
      <w:pPr>
        <w:tabs>
          <w:tab w:val="left" w:pos="1134"/>
        </w:tabs>
        <w:spacing w:after="0"/>
        <w:ind w:left="1304" w:hanging="1304"/>
      </w:pPr>
      <w:r>
        <w:tab/>
      </w:r>
      <w:r w:rsidR="00F30EB4">
        <w:t>Elly Brødbæk Christensen, Grønnegade 7 A 1. dør 1</w:t>
      </w:r>
    </w:p>
    <w:p w:rsidR="00DC12B3" w:rsidRPr="0046109C" w:rsidRDefault="00407B0D" w:rsidP="0046109C">
      <w:pPr>
        <w:tabs>
          <w:tab w:val="left" w:pos="1134"/>
        </w:tabs>
        <w:spacing w:after="0"/>
        <w:ind w:left="1304" w:hanging="1304"/>
      </w:pPr>
      <w:r>
        <w:tab/>
      </w:r>
      <w:r w:rsidR="00F30EB4">
        <w:t>Kirsten Lind Thomsen, Grønnegade 5 A 2. dør 2</w:t>
      </w:r>
      <w:r w:rsidR="0046109C">
        <w:t>…………………...på valg</w:t>
      </w:r>
    </w:p>
    <w:p w:rsidR="000E6CD1" w:rsidRDefault="000E6CD1" w:rsidP="001B3B83">
      <w:pPr>
        <w:tabs>
          <w:tab w:val="left" w:pos="1134"/>
        </w:tabs>
        <w:spacing w:after="0"/>
        <w:ind w:left="1304" w:hanging="1304"/>
      </w:pPr>
    </w:p>
    <w:p w:rsidR="0046109C" w:rsidRDefault="0046109C" w:rsidP="001B3B83">
      <w:pPr>
        <w:tabs>
          <w:tab w:val="left" w:pos="1134"/>
        </w:tabs>
        <w:spacing w:after="0"/>
        <w:ind w:left="1304" w:hanging="1304"/>
      </w:pPr>
    </w:p>
    <w:p w:rsidR="0046109C" w:rsidRDefault="0046109C" w:rsidP="001B3B83">
      <w:pPr>
        <w:tabs>
          <w:tab w:val="left" w:pos="1134"/>
        </w:tabs>
        <w:spacing w:after="0"/>
        <w:ind w:left="1304" w:hanging="1304"/>
      </w:pPr>
    </w:p>
    <w:p w:rsidR="0046109C" w:rsidRDefault="0046109C" w:rsidP="001B3B83">
      <w:pPr>
        <w:tabs>
          <w:tab w:val="left" w:pos="1134"/>
        </w:tabs>
        <w:spacing w:after="0"/>
        <w:ind w:left="1304" w:hanging="1304"/>
      </w:pPr>
    </w:p>
    <w:p w:rsidR="0046109C" w:rsidRDefault="0046109C" w:rsidP="001B3B83">
      <w:pPr>
        <w:tabs>
          <w:tab w:val="left" w:pos="1134"/>
        </w:tabs>
        <w:spacing w:after="0"/>
        <w:ind w:left="1304" w:hanging="1304"/>
      </w:pPr>
    </w:p>
    <w:p w:rsidR="003F28F6" w:rsidRDefault="001B3B83" w:rsidP="001B3B83">
      <w:pPr>
        <w:tabs>
          <w:tab w:val="left" w:pos="1134"/>
        </w:tabs>
        <w:spacing w:after="0"/>
      </w:pPr>
      <w:r>
        <w:lastRenderedPageBreak/>
        <w:tab/>
      </w:r>
      <w:r w:rsidR="000E6CD1" w:rsidRPr="000E6CD1">
        <w:t xml:space="preserve">Valg </w:t>
      </w:r>
      <w:r w:rsidR="000E6CD1">
        <w:t>af suppleanter fo</w:t>
      </w:r>
      <w:r w:rsidR="00311384">
        <w:t>r 1 år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11384">
      <w:pPr>
        <w:tabs>
          <w:tab w:val="left" w:pos="1134"/>
        </w:tabs>
        <w:spacing w:after="0"/>
        <w:ind w:left="1304" w:hanging="1304"/>
      </w:pPr>
      <w:r>
        <w:tab/>
      </w:r>
      <w:r w:rsidR="0046109C">
        <w:t>Nuværende:</w:t>
      </w:r>
    </w:p>
    <w:p w:rsidR="0046109C" w:rsidRDefault="0046109C" w:rsidP="00311384">
      <w:pPr>
        <w:tabs>
          <w:tab w:val="left" w:pos="1134"/>
        </w:tabs>
        <w:spacing w:after="0"/>
        <w:ind w:left="1304" w:hanging="1304"/>
      </w:pPr>
    </w:p>
    <w:p w:rsidR="0046109C" w:rsidRDefault="0046109C" w:rsidP="00311384">
      <w:pPr>
        <w:tabs>
          <w:tab w:val="left" w:pos="1134"/>
        </w:tabs>
        <w:spacing w:after="0"/>
        <w:ind w:left="1304" w:hanging="1304"/>
      </w:pPr>
      <w:r>
        <w:tab/>
        <w:t xml:space="preserve">Karen Larsen, </w:t>
      </w:r>
      <w:r w:rsidRPr="0046109C">
        <w:t xml:space="preserve">Grønnegade 7 B 1. 3     </w:t>
      </w:r>
    </w:p>
    <w:p w:rsidR="0046109C" w:rsidRDefault="0046109C" w:rsidP="00311384">
      <w:pPr>
        <w:tabs>
          <w:tab w:val="left" w:pos="1134"/>
        </w:tabs>
        <w:spacing w:after="0"/>
        <w:ind w:left="1304" w:hanging="1304"/>
      </w:pPr>
      <w:r>
        <w:tab/>
        <w:t xml:space="preserve">Ulrik Kragelund, </w:t>
      </w:r>
      <w:r w:rsidRPr="0046109C">
        <w:t xml:space="preserve">Grønnegade 5 A st.    </w:t>
      </w:r>
    </w:p>
    <w:p w:rsidR="0046109C" w:rsidRDefault="0046109C" w:rsidP="00311384">
      <w:pPr>
        <w:tabs>
          <w:tab w:val="left" w:pos="1134"/>
        </w:tabs>
        <w:spacing w:after="0"/>
        <w:ind w:left="1304" w:hanging="1304"/>
      </w:pPr>
      <w:r>
        <w:tab/>
      </w:r>
    </w:p>
    <w:p w:rsidR="00311384" w:rsidRDefault="00311384" w:rsidP="00311384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7" w:history="1">
        <w:r w:rsidR="009B3E93" w:rsidRPr="00812922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</w:t>
      </w:r>
      <w:r w:rsidR="002E7473">
        <w:rPr>
          <w:b/>
        </w:rPr>
        <w:t>fdeling, navn, adresse og antal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FB6B4E" w:rsidP="004D4B6C">
      <w:pPr>
        <w:tabs>
          <w:tab w:val="left" w:pos="1134"/>
        </w:tabs>
        <w:rPr>
          <w:color w:val="FF0000"/>
        </w:rPr>
      </w:pPr>
      <w:hyperlink r:id="rId8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46109C">
      <w:pPr>
        <w:spacing w:after="0"/>
        <w:ind w:left="1304" w:hanging="1304"/>
      </w:pPr>
      <w:r>
        <w:t>Med venlig hilsen</w:t>
      </w:r>
    </w:p>
    <w:p w:rsidR="003F28F6" w:rsidRPr="0046109C" w:rsidRDefault="0046109C" w:rsidP="0046109C">
      <w:pPr>
        <w:spacing w:after="0"/>
        <w:ind w:left="1304" w:hanging="1304"/>
        <w:rPr>
          <w:b/>
        </w:rPr>
      </w:pPr>
      <w:r w:rsidRPr="0046109C">
        <w:rPr>
          <w:b/>
        </w:rPr>
        <w:t>Silkeborg Boligselskab</w:t>
      </w:r>
    </w:p>
    <w:p w:rsidR="0046109C" w:rsidRDefault="0046109C" w:rsidP="0046109C">
      <w:pPr>
        <w:spacing w:after="0"/>
        <w:ind w:left="1304" w:hanging="1304"/>
      </w:pPr>
    </w:p>
    <w:p w:rsidR="0046109C" w:rsidRDefault="0046109C" w:rsidP="0046109C">
      <w:pPr>
        <w:spacing w:after="0"/>
        <w:ind w:left="1304" w:hanging="1304"/>
      </w:pPr>
    </w:p>
    <w:p w:rsidR="0046109C" w:rsidRDefault="0046109C" w:rsidP="0046109C">
      <w:pPr>
        <w:spacing w:after="0"/>
        <w:ind w:left="1304" w:hanging="1304"/>
      </w:pPr>
      <w:r>
        <w:t>René Skau</w:t>
      </w:r>
      <w:r w:rsidR="009B3E93">
        <w:t xml:space="preserve"> Björnsson</w:t>
      </w:r>
      <w:bookmarkStart w:id="0" w:name="_GoBack"/>
      <w:bookmarkEnd w:id="0"/>
    </w:p>
    <w:sectPr w:rsidR="0046109C" w:rsidSect="004534D5">
      <w:headerReference w:type="default" r:id="rId9"/>
      <w:headerReference w:type="first" r:id="rId10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4E" w:rsidRDefault="00FB6B4E" w:rsidP="00E82B0B">
      <w:pPr>
        <w:spacing w:after="0" w:line="240" w:lineRule="auto"/>
      </w:pPr>
      <w:r>
        <w:separator/>
      </w:r>
    </w:p>
  </w:endnote>
  <w:endnote w:type="continuationSeparator" w:id="0">
    <w:p w:rsidR="00FB6B4E" w:rsidRDefault="00FB6B4E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4E" w:rsidRDefault="00FB6B4E" w:rsidP="00E82B0B">
      <w:pPr>
        <w:spacing w:after="0" w:line="240" w:lineRule="auto"/>
      </w:pPr>
      <w:r>
        <w:separator/>
      </w:r>
    </w:p>
  </w:footnote>
  <w:footnote w:type="continuationSeparator" w:id="0">
    <w:p w:rsidR="00FB6B4E" w:rsidRDefault="00FB6B4E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4E" w:rsidRDefault="00FB6B4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4E" w:rsidRDefault="00FB6B4E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6B4E" w:rsidRPr="000E78F4" w:rsidRDefault="00FB6B4E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FB6B4E" w:rsidRPr="000E78F4" w:rsidRDefault="00FB6B4E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FB6B4E" w:rsidRPr="000E78F4" w:rsidRDefault="00FB6B4E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B6B4E" w:rsidRPr="0046109C" w:rsidRDefault="00FB6B4E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610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4610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4610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6109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4610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46109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6B4E" w:rsidRPr="00266166" w:rsidRDefault="00FB6B4E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FB6B4E" w:rsidRPr="000E78F4" w:rsidRDefault="00FB6B4E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FB6B4E" w:rsidRPr="000E78F4" w:rsidRDefault="00FB6B4E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FB6B4E" w:rsidRPr="000E78F4" w:rsidRDefault="00FB6B4E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FB6B4E" w:rsidRPr="0046109C" w:rsidRDefault="00FB6B4E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4610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4610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4610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6109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4610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46109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FB6B4E" w:rsidRPr="00266166" w:rsidRDefault="00FB6B4E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14FB1"/>
    <w:rsid w:val="000677CB"/>
    <w:rsid w:val="00096C3A"/>
    <w:rsid w:val="000A0EAA"/>
    <w:rsid w:val="000E6CD1"/>
    <w:rsid w:val="000E78F4"/>
    <w:rsid w:val="001A110C"/>
    <w:rsid w:val="001B3B83"/>
    <w:rsid w:val="001D2632"/>
    <w:rsid w:val="0024325D"/>
    <w:rsid w:val="00266166"/>
    <w:rsid w:val="002E7473"/>
    <w:rsid w:val="00311384"/>
    <w:rsid w:val="00351D86"/>
    <w:rsid w:val="00360C69"/>
    <w:rsid w:val="00384B37"/>
    <w:rsid w:val="003F28F6"/>
    <w:rsid w:val="003F68AF"/>
    <w:rsid w:val="00407B0D"/>
    <w:rsid w:val="004534D5"/>
    <w:rsid w:val="0046109C"/>
    <w:rsid w:val="00470294"/>
    <w:rsid w:val="004C6F8D"/>
    <w:rsid w:val="004D4B6C"/>
    <w:rsid w:val="0065251A"/>
    <w:rsid w:val="006D4DCB"/>
    <w:rsid w:val="006F51DA"/>
    <w:rsid w:val="00717125"/>
    <w:rsid w:val="00746476"/>
    <w:rsid w:val="00806863"/>
    <w:rsid w:val="00860438"/>
    <w:rsid w:val="00995BC1"/>
    <w:rsid w:val="009B3E93"/>
    <w:rsid w:val="009D0260"/>
    <w:rsid w:val="00A35E40"/>
    <w:rsid w:val="00B66513"/>
    <w:rsid w:val="00BD0AE9"/>
    <w:rsid w:val="00BD373D"/>
    <w:rsid w:val="00BE3D6C"/>
    <w:rsid w:val="00C8775C"/>
    <w:rsid w:val="00CF16DE"/>
    <w:rsid w:val="00D25B86"/>
    <w:rsid w:val="00D351AB"/>
    <w:rsid w:val="00D671C9"/>
    <w:rsid w:val="00DB7F67"/>
    <w:rsid w:val="00DC12B3"/>
    <w:rsid w:val="00DE18D4"/>
    <w:rsid w:val="00DE2DC1"/>
    <w:rsid w:val="00E51748"/>
    <w:rsid w:val="00E82B0B"/>
    <w:rsid w:val="00F2487F"/>
    <w:rsid w:val="00F30EB4"/>
    <w:rsid w:val="00F706E6"/>
    <w:rsid w:val="00FB6B4E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A24F8F"/>
  <w15:docId w15:val="{B54FE2DA-17B2-4568-8C10-5592527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38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6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eborgboligselskab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p@silkeborgboligselskab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B0D4-F00E-47E5-978A-10C754D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11</TotalTime>
  <Pages>2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Jensen</dc:creator>
  <cp:lastModifiedBy>Marianne Engelbrekt Petersen</cp:lastModifiedBy>
  <cp:revision>4</cp:revision>
  <cp:lastPrinted>2019-08-06T11:12:00Z</cp:lastPrinted>
  <dcterms:created xsi:type="dcterms:W3CDTF">2019-08-06T11:08:00Z</dcterms:created>
  <dcterms:modified xsi:type="dcterms:W3CDTF">2019-08-06T11:19:00Z</dcterms:modified>
</cp:coreProperties>
</file>