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 xml:space="preserve">Til beboerne i afd. </w:t>
      </w:r>
      <w:r w:rsidR="008F44D1">
        <w:t>41</w:t>
      </w:r>
    </w:p>
    <w:p w:rsidR="003F28F6" w:rsidRDefault="008F44D1" w:rsidP="003F28F6">
      <w:pPr>
        <w:spacing w:after="0"/>
      </w:pPr>
      <w:r>
        <w:t>Sejs Plejecenter</w:t>
      </w:r>
    </w:p>
    <w:p w:rsidR="003F28F6" w:rsidRDefault="003F28F6" w:rsidP="003F28F6"/>
    <w:p w:rsidR="003F28F6" w:rsidRDefault="003F28F6" w:rsidP="003F28F6"/>
    <w:p w:rsidR="00860438" w:rsidRDefault="00860438" w:rsidP="00096C3A">
      <w:pPr>
        <w:spacing w:after="0" w:line="240" w:lineRule="auto"/>
      </w:pPr>
    </w:p>
    <w:p w:rsidR="00E71E84" w:rsidRDefault="003F28F6" w:rsidP="00E71E84">
      <w:pPr>
        <w:spacing w:after="0" w:line="240" w:lineRule="auto"/>
      </w:pPr>
      <w:r>
        <w:t xml:space="preserve">Silkeborg, den </w:t>
      </w:r>
      <w:r w:rsidR="00822C67">
        <w:t>6</w:t>
      </w:r>
      <w:r w:rsidR="00AC3A89">
        <w:t>. september 201</w:t>
      </w:r>
      <w:r w:rsidR="00822C67">
        <w:t>9</w:t>
      </w:r>
    </w:p>
    <w:p w:rsidR="00E71E84" w:rsidRDefault="00E71E84" w:rsidP="00E71E84">
      <w:pPr>
        <w:spacing w:after="0" w:line="240" w:lineRule="auto"/>
      </w:pPr>
    </w:p>
    <w:p w:rsidR="00694FCA" w:rsidRDefault="00694FCA" w:rsidP="003F28F6"/>
    <w:p w:rsidR="00E71E84" w:rsidRDefault="003F28F6" w:rsidP="00952712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1D03F8">
        <w:t>41</w:t>
      </w:r>
      <w:r w:rsidR="00AC3A89">
        <w:t xml:space="preserve"> </w:t>
      </w:r>
      <w:r w:rsidR="001D03F8">
        <w:t>Sejs Plejecenter</w:t>
      </w:r>
      <w:r>
        <w:t>.</w:t>
      </w:r>
    </w:p>
    <w:p w:rsidR="00952712" w:rsidRDefault="00952712" w:rsidP="00952712">
      <w:pPr>
        <w:spacing w:after="0"/>
      </w:pPr>
    </w:p>
    <w:p w:rsidR="003F28F6" w:rsidRDefault="003F28F6" w:rsidP="00952712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AC3A89">
        <w:rPr>
          <w:b/>
        </w:rPr>
        <w:t>t</w:t>
      </w:r>
      <w:r w:rsidR="008F44D1">
        <w:rPr>
          <w:b/>
        </w:rPr>
        <w:t xml:space="preserve">orsdag </w:t>
      </w:r>
      <w:r w:rsidR="00860438">
        <w:rPr>
          <w:b/>
        </w:rPr>
        <w:t xml:space="preserve">den </w:t>
      </w:r>
      <w:r w:rsidR="00822C67">
        <w:rPr>
          <w:b/>
        </w:rPr>
        <w:t>19</w:t>
      </w:r>
      <w:r w:rsidR="00860438">
        <w:rPr>
          <w:b/>
        </w:rPr>
        <w:t>. september 201</w:t>
      </w:r>
      <w:r w:rsidR="00822C67">
        <w:rPr>
          <w:b/>
        </w:rPr>
        <w:t>9</w:t>
      </w:r>
      <w:r>
        <w:rPr>
          <w:b/>
        </w:rPr>
        <w:t xml:space="preserve"> kl. 1</w:t>
      </w:r>
      <w:r w:rsidR="00860438">
        <w:rPr>
          <w:b/>
        </w:rPr>
        <w:t>4.30</w:t>
      </w:r>
    </w:p>
    <w:p w:rsidR="00E71E84" w:rsidRPr="00E71E84" w:rsidRDefault="003F28F6" w:rsidP="00E71E84">
      <w:pPr>
        <w:rPr>
          <w:b/>
        </w:rPr>
      </w:pPr>
      <w:r>
        <w:rPr>
          <w:b/>
        </w:rPr>
        <w:t>______________________________________________________________________</w:t>
      </w:r>
    </w:p>
    <w:p w:rsidR="00E71E84" w:rsidRDefault="00E71E84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dirigent</w:t>
      </w:r>
      <w:r w:rsidR="0095271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stemmeudvalg</w:t>
      </w:r>
      <w:r w:rsidR="0095271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C3A89" w:rsidP="003F28F6">
      <w:pPr>
        <w:tabs>
          <w:tab w:val="left" w:pos="1134"/>
        </w:tabs>
        <w:spacing w:after="0"/>
      </w:pPr>
      <w:r>
        <w:tab/>
        <w:t>Valg af referent</w:t>
      </w:r>
      <w:r w:rsidR="00952712">
        <w:t>.</w:t>
      </w:r>
    </w:p>
    <w:p w:rsidR="003F28F6" w:rsidRDefault="003F28F6" w:rsidP="003F28F6">
      <w:pPr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694FCA">
        <w:t>3</w:t>
      </w:r>
      <w:r>
        <w:rPr>
          <w:b/>
        </w:rPr>
        <w:t xml:space="preserve">  </w:t>
      </w:r>
      <w:r>
        <w:rPr>
          <w:b/>
        </w:rPr>
        <w:tab/>
      </w:r>
      <w:r w:rsidR="00694FCA" w:rsidRPr="00694FCA">
        <w:t>Fremlæggelse af beboerrepræsentanternes beretning</w:t>
      </w:r>
      <w:r w:rsidR="00952712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BA5FFB" w:rsidRDefault="003F28F6" w:rsidP="008F44D1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822C67">
        <w:t>20</w:t>
      </w:r>
      <w:r w:rsidR="00AC3A89">
        <w:t xml:space="preserve"> – vedlagt</w:t>
      </w:r>
      <w:r w:rsidR="00952712">
        <w:t>.</w:t>
      </w:r>
    </w:p>
    <w:p w:rsidR="00694FCA" w:rsidRDefault="00694FCA" w:rsidP="008F44D1">
      <w:pPr>
        <w:tabs>
          <w:tab w:val="left" w:pos="1134"/>
        </w:tabs>
        <w:spacing w:after="0"/>
        <w:ind w:left="1304" w:hanging="1304"/>
      </w:pPr>
    </w:p>
    <w:p w:rsidR="00694FCA" w:rsidRDefault="00694FCA" w:rsidP="008F44D1">
      <w:pPr>
        <w:tabs>
          <w:tab w:val="left" w:pos="1134"/>
        </w:tabs>
        <w:spacing w:after="0"/>
        <w:ind w:left="1304" w:hanging="1304"/>
      </w:pPr>
      <w:r>
        <w:t>Pkt. 5</w:t>
      </w:r>
      <w:r>
        <w:tab/>
        <w:t>Nyt fra hovedbestyrelsen</w:t>
      </w:r>
      <w:r w:rsidR="00952712">
        <w:t>.</w:t>
      </w:r>
    </w:p>
    <w:p w:rsidR="003F28F6" w:rsidRDefault="003F28F6" w:rsidP="008F44D1">
      <w:pPr>
        <w:tabs>
          <w:tab w:val="left" w:pos="1134"/>
        </w:tabs>
        <w:spacing w:after="0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C834CF">
        <w:t>6</w:t>
      </w:r>
      <w:r>
        <w:t xml:space="preserve">  </w:t>
      </w:r>
      <w:r>
        <w:tab/>
      </w:r>
      <w:r w:rsidR="00860438" w:rsidRPr="00B02676">
        <w:t xml:space="preserve">Der er </w:t>
      </w:r>
      <w:r w:rsidR="00AC3A89">
        <w:t xml:space="preserve">indkommet </w:t>
      </w:r>
      <w:r w:rsidR="00952712">
        <w:t xml:space="preserve">følgende </w:t>
      </w:r>
      <w:r w:rsidR="00AC3A89">
        <w:t>forslag</w:t>
      </w:r>
      <w:r w:rsidR="00952712">
        <w:t>:</w:t>
      </w:r>
    </w:p>
    <w:p w:rsidR="00952712" w:rsidRDefault="00952712" w:rsidP="00952712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834CF">
        <w:t>7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beboerrepræsentanter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</w:r>
      <w:r w:rsidR="00952712">
        <w:t xml:space="preserve">Jens Peter Sørensen, </w:t>
      </w:r>
      <w:proofErr w:type="spellStart"/>
      <w:r w:rsidR="00952712">
        <w:t>Lyngvej</w:t>
      </w:r>
      <w:proofErr w:type="spellEnd"/>
      <w:r w:rsidR="00952712">
        <w:t xml:space="preserve"> 2, lejl.22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</w:r>
      <w:r w:rsidR="00952712">
        <w:t>Vera Troelsen, Lyngvej 2, lej. 7</w:t>
      </w:r>
      <w:r w:rsidR="00822C67">
        <w:t>………………………………………….på valg</w:t>
      </w:r>
    </w:p>
    <w:p w:rsidR="00E10CBC" w:rsidRDefault="00952712" w:rsidP="003F28F6">
      <w:pPr>
        <w:tabs>
          <w:tab w:val="left" w:pos="1134"/>
        </w:tabs>
        <w:spacing w:after="0"/>
        <w:ind w:left="1304" w:hanging="1304"/>
      </w:pPr>
      <w:r>
        <w:tab/>
        <w:t>Anna Olesen, Lyngvej 2, lejl.</w:t>
      </w:r>
      <w:r w:rsidR="00E10CBC">
        <w:t xml:space="preserve"> 28</w:t>
      </w:r>
      <w:r w:rsidR="00822C67">
        <w:t>…………………………………………på valg</w:t>
      </w:r>
    </w:p>
    <w:p w:rsidR="00E10CBC" w:rsidRDefault="00E10CBC" w:rsidP="003F28F6">
      <w:pPr>
        <w:tabs>
          <w:tab w:val="left" w:pos="1134"/>
        </w:tabs>
        <w:spacing w:after="0"/>
        <w:ind w:left="1304" w:hanging="1304"/>
      </w:pPr>
    </w:p>
    <w:p w:rsidR="00E10CBC" w:rsidRDefault="00E10CBC" w:rsidP="00822C67">
      <w:pPr>
        <w:tabs>
          <w:tab w:val="left" w:pos="1134"/>
        </w:tabs>
        <w:spacing w:after="0"/>
        <w:ind w:left="1304" w:hanging="1304"/>
      </w:pPr>
      <w:r>
        <w:tab/>
      </w:r>
      <w:r w:rsidR="00822C67">
        <w:t>Valg af suppleanter. Der skal gerne vælges 2.</w:t>
      </w:r>
    </w:p>
    <w:p w:rsidR="00E10CBC" w:rsidRDefault="00E10CBC" w:rsidP="00822C67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834CF">
        <w:t>8</w:t>
      </w:r>
      <w:r>
        <w:rPr>
          <w:b/>
        </w:rPr>
        <w:t xml:space="preserve"> </w:t>
      </w:r>
      <w:r>
        <w:rPr>
          <w:b/>
        </w:rPr>
        <w:tab/>
      </w:r>
      <w:r w:rsidR="00AC3A89">
        <w:t>Eventuelt</w:t>
      </w:r>
      <w:r w:rsidR="00E10CBC">
        <w:t>.</w:t>
      </w:r>
    </w:p>
    <w:p w:rsidR="00694FCA" w:rsidRDefault="00694FCA" w:rsidP="00E10CBC">
      <w:pPr>
        <w:tabs>
          <w:tab w:val="left" w:pos="1134"/>
        </w:tabs>
        <w:spacing w:after="0"/>
      </w:pPr>
    </w:p>
    <w:p w:rsidR="00E71E84" w:rsidRDefault="00E71E84" w:rsidP="008F44D1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694FCA" w:rsidRDefault="00694FCA" w:rsidP="00860438">
      <w:pPr>
        <w:spacing w:after="0"/>
        <w:ind w:left="1304" w:hanging="1304"/>
      </w:pP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lastRenderedPageBreak/>
        <w:t xml:space="preserve">ikke kan stemmes pr. </w:t>
      </w:r>
      <w:r w:rsidR="003F28F6">
        <w:t>fuldmagt.</w:t>
      </w:r>
    </w:p>
    <w:p w:rsidR="00E71E84" w:rsidRDefault="00E71E84" w:rsidP="004D4B6C">
      <w:pPr>
        <w:tabs>
          <w:tab w:val="left" w:pos="1134"/>
        </w:tabs>
        <w:rPr>
          <w:color w:val="000000" w:themeColor="text1"/>
        </w:rPr>
      </w:pPr>
    </w:p>
    <w:p w:rsidR="00BA5FFB" w:rsidRDefault="00BA5FFB" w:rsidP="00BA5FFB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BA5FFB" w:rsidRDefault="00BA5FFB" w:rsidP="00BA5FFB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822C67" w:rsidRPr="0040732F">
          <w:rPr>
            <w:rStyle w:val="Hyperlink"/>
          </w:rPr>
          <w:t>mep@silkeborgboligselskab.dk</w:t>
        </w:r>
      </w:hyperlink>
      <w:r>
        <w:t xml:space="preserve"> </w:t>
      </w:r>
    </w:p>
    <w:p w:rsidR="00BA5FFB" w:rsidRDefault="00BA5FFB" w:rsidP="00BA5FFB">
      <w:pPr>
        <w:spacing w:after="0"/>
        <w:ind w:left="1304" w:hanging="1304"/>
      </w:pPr>
    </w:p>
    <w:p w:rsidR="00BA5FFB" w:rsidRDefault="00BA5FFB" w:rsidP="00BA5FFB">
      <w:pPr>
        <w:spacing w:after="0"/>
        <w:ind w:left="1304" w:hanging="1304"/>
      </w:pPr>
    </w:p>
    <w:p w:rsidR="00BA5FFB" w:rsidRDefault="00BA5FFB" w:rsidP="00BA5FFB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F44D1" w:rsidRDefault="008F44D1" w:rsidP="00BA5FFB">
      <w:pPr>
        <w:spacing w:after="0"/>
        <w:ind w:left="1304" w:hanging="1304"/>
        <w:rPr>
          <w:b/>
        </w:rPr>
      </w:pPr>
    </w:p>
    <w:p w:rsidR="00BA5FFB" w:rsidRPr="00860438" w:rsidRDefault="00BA5FFB" w:rsidP="00E10CBC">
      <w:pPr>
        <w:spacing w:after="0"/>
      </w:pPr>
    </w:p>
    <w:p w:rsidR="00BA5FFB" w:rsidRPr="004D4B6C" w:rsidRDefault="00BA5FFB" w:rsidP="00BA5FFB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BA5FFB" w:rsidRDefault="00822C67" w:rsidP="00BA5FFB">
      <w:pPr>
        <w:tabs>
          <w:tab w:val="left" w:pos="1134"/>
        </w:tabs>
        <w:rPr>
          <w:color w:val="FF0000"/>
        </w:rPr>
      </w:pPr>
      <w:hyperlink r:id="rId9" w:history="1">
        <w:r w:rsidR="00BA5FFB" w:rsidRPr="009E13B6">
          <w:rPr>
            <w:rStyle w:val="Hyperlink"/>
          </w:rPr>
          <w:t>www.silkeborgboligselskab.dk</w:t>
        </w:r>
      </w:hyperlink>
    </w:p>
    <w:p w:rsidR="00BA5FFB" w:rsidRDefault="00BA5FFB" w:rsidP="00BA5FFB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E71E84" w:rsidRDefault="00E71E84" w:rsidP="00860438">
      <w:pPr>
        <w:tabs>
          <w:tab w:val="left" w:pos="1134"/>
        </w:tabs>
        <w:rPr>
          <w:color w:val="000000" w:themeColor="text1"/>
        </w:rPr>
      </w:pPr>
    </w:p>
    <w:p w:rsidR="00E71E84" w:rsidRPr="00860438" w:rsidRDefault="00E71E84" w:rsidP="00822C67">
      <w:pPr>
        <w:tabs>
          <w:tab w:val="left" w:pos="1134"/>
        </w:tabs>
        <w:rPr>
          <w:color w:val="000000" w:themeColor="text1"/>
        </w:rPr>
      </w:pPr>
    </w:p>
    <w:p w:rsidR="003F28F6" w:rsidRDefault="003F28F6" w:rsidP="00822C67">
      <w:pPr>
        <w:spacing w:after="0"/>
        <w:ind w:left="1304" w:hanging="1304"/>
      </w:pPr>
      <w:r>
        <w:t>Med venlig hilsen</w:t>
      </w:r>
    </w:p>
    <w:p w:rsidR="003F28F6" w:rsidRDefault="003F28F6" w:rsidP="00822C67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  <w:bookmarkStart w:id="0" w:name="_GoBack"/>
      <w:bookmarkEnd w:id="0"/>
    </w:p>
    <w:p w:rsidR="00E10CBC" w:rsidRDefault="00E10CBC" w:rsidP="00822C67">
      <w:pPr>
        <w:spacing w:after="0"/>
        <w:rPr>
          <w:b/>
        </w:rPr>
      </w:pPr>
    </w:p>
    <w:p w:rsidR="00E10CBC" w:rsidRDefault="00E10CBC" w:rsidP="00822C67">
      <w:pPr>
        <w:spacing w:after="0"/>
        <w:ind w:left="1304" w:hanging="1304"/>
        <w:rPr>
          <w:b/>
        </w:rPr>
      </w:pPr>
    </w:p>
    <w:p w:rsidR="00E10CBC" w:rsidRDefault="00E10CBC" w:rsidP="00822C67">
      <w:pPr>
        <w:spacing w:after="0"/>
        <w:ind w:left="1304" w:hanging="1304"/>
      </w:pPr>
      <w:r>
        <w:t>Renè Skau Björnsson</w:t>
      </w:r>
    </w:p>
    <w:p w:rsidR="00E10CBC" w:rsidRPr="00E10CBC" w:rsidRDefault="00E10CBC" w:rsidP="00822C67">
      <w:pPr>
        <w:spacing w:after="0"/>
        <w:ind w:left="1304" w:hanging="1304"/>
      </w:pPr>
      <w:r>
        <w:t>direktør</w:t>
      </w:r>
    </w:p>
    <w:sectPr w:rsidR="00E10CBC" w:rsidRPr="00E10CBC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822C67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2C6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822C6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822C6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22C67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822C67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822C67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822C67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822C6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822C6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822C6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822C67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822C67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822C67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22"/>
    <w:multiLevelType w:val="hybridMultilevel"/>
    <w:tmpl w:val="9CA042E0"/>
    <w:lvl w:ilvl="0" w:tplc="2E20E0B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78F4"/>
    <w:rsid w:val="001D03F8"/>
    <w:rsid w:val="001D2632"/>
    <w:rsid w:val="0024325D"/>
    <w:rsid w:val="00266166"/>
    <w:rsid w:val="002D0BA5"/>
    <w:rsid w:val="00351D86"/>
    <w:rsid w:val="00360C69"/>
    <w:rsid w:val="00384B37"/>
    <w:rsid w:val="003F28F6"/>
    <w:rsid w:val="003F68AF"/>
    <w:rsid w:val="00425A15"/>
    <w:rsid w:val="004534D5"/>
    <w:rsid w:val="00470294"/>
    <w:rsid w:val="004B1632"/>
    <w:rsid w:val="004C6F8D"/>
    <w:rsid w:val="004D4B6C"/>
    <w:rsid w:val="00694FCA"/>
    <w:rsid w:val="006D4DCB"/>
    <w:rsid w:val="00746476"/>
    <w:rsid w:val="007A17E4"/>
    <w:rsid w:val="00806863"/>
    <w:rsid w:val="00822C67"/>
    <w:rsid w:val="00860438"/>
    <w:rsid w:val="008F44D1"/>
    <w:rsid w:val="00952712"/>
    <w:rsid w:val="00995BC1"/>
    <w:rsid w:val="009D0260"/>
    <w:rsid w:val="00AC3A89"/>
    <w:rsid w:val="00B80F96"/>
    <w:rsid w:val="00BA5FFB"/>
    <w:rsid w:val="00BD373D"/>
    <w:rsid w:val="00BE3D6C"/>
    <w:rsid w:val="00C834CF"/>
    <w:rsid w:val="00CF16DE"/>
    <w:rsid w:val="00D25B86"/>
    <w:rsid w:val="00D351AB"/>
    <w:rsid w:val="00D671C9"/>
    <w:rsid w:val="00DB7F67"/>
    <w:rsid w:val="00DE2DC1"/>
    <w:rsid w:val="00E10CBC"/>
    <w:rsid w:val="00E51748"/>
    <w:rsid w:val="00E71E84"/>
    <w:rsid w:val="00E82B0B"/>
    <w:rsid w:val="00ED7696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261388"/>
  <w15:docId w15:val="{D29FC7DD-5E4E-461D-9C18-DB783EF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8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5271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1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3EF0-B64B-409F-85CE-5B8DB0A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3</TotalTime>
  <Pages>2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2019-08-05T14:43:00Z</cp:lastPrinted>
  <dcterms:created xsi:type="dcterms:W3CDTF">2019-08-05T14:40:00Z</dcterms:created>
  <dcterms:modified xsi:type="dcterms:W3CDTF">2019-08-05T14:43:00Z</dcterms:modified>
</cp:coreProperties>
</file>