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AB1352">
        <w:t>9</w:t>
      </w:r>
    </w:p>
    <w:p w:rsidR="003F28F6" w:rsidRDefault="00AB1352" w:rsidP="00A35E40">
      <w:pPr>
        <w:spacing w:after="0"/>
      </w:pPr>
      <w:r>
        <w:t>Svalevej / Ranunkelvej / Gjessøtoften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CE2F58">
        <w:t>4</w:t>
      </w:r>
      <w:r w:rsidR="007A4E07">
        <w:t>.</w:t>
      </w:r>
      <w:r w:rsidR="00AB1352">
        <w:t xml:space="preserve"> september 201</w:t>
      </w:r>
      <w:r w:rsidR="00CE2F58">
        <w:t>9</w:t>
      </w:r>
    </w:p>
    <w:p w:rsidR="004D4B6C" w:rsidRDefault="004D4B6C" w:rsidP="003F28F6"/>
    <w:p w:rsidR="00AB1352" w:rsidRDefault="00AB1352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AB1352">
        <w:t>19 Svalevej / Ranunkelvej / Gjessøtoften.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551056">
        <w:rPr>
          <w:b/>
        </w:rPr>
        <w:t>t</w:t>
      </w:r>
      <w:r w:rsidR="00AB1352">
        <w:rPr>
          <w:b/>
        </w:rPr>
        <w:t>i</w:t>
      </w:r>
      <w:r w:rsidR="000E6CD1">
        <w:rPr>
          <w:b/>
        </w:rPr>
        <w:t xml:space="preserve">rsdag den </w:t>
      </w:r>
      <w:r w:rsidR="007A4E07">
        <w:rPr>
          <w:b/>
        </w:rPr>
        <w:t>1</w:t>
      </w:r>
      <w:r w:rsidR="00CE2F58">
        <w:rPr>
          <w:b/>
        </w:rPr>
        <w:t>7</w:t>
      </w:r>
      <w:r w:rsidR="007A4E07">
        <w:rPr>
          <w:b/>
        </w:rPr>
        <w:t>.</w:t>
      </w:r>
      <w:r w:rsidR="000E6CD1">
        <w:rPr>
          <w:b/>
        </w:rPr>
        <w:t xml:space="preserve"> september 201</w:t>
      </w:r>
      <w:r w:rsidR="00CE2F58">
        <w:rPr>
          <w:b/>
        </w:rPr>
        <w:t>9</w:t>
      </w:r>
      <w:r w:rsidR="000E6CD1">
        <w:rPr>
          <w:b/>
        </w:rPr>
        <w:t xml:space="preserve"> kl. 1</w:t>
      </w:r>
      <w:r w:rsidR="00C80DFF">
        <w:rPr>
          <w:b/>
        </w:rPr>
        <w:t xml:space="preserve">7 </w:t>
      </w:r>
      <w:r w:rsidR="000E6CD1">
        <w:rPr>
          <w:b/>
        </w:rPr>
        <w:t xml:space="preserve">.00 </w:t>
      </w:r>
      <w:r w:rsidR="007A4E07">
        <w:rPr>
          <w:b/>
        </w:rPr>
        <w:t>på Toftebjerg Medborgerhus</w:t>
      </w:r>
      <w:r w:rsidR="00B60499">
        <w:rPr>
          <w:b/>
        </w:rPr>
        <w:t>.</w:t>
      </w:r>
      <w:r w:rsidR="007A4E07">
        <w:rPr>
          <w:b/>
        </w:rPr>
        <w:t xml:space="preserve"> 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1B0279" w:rsidRDefault="00FE498B" w:rsidP="001B0279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7A4E07">
        <w:t>Valg af dirigent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7A4E07">
        <w:t>Valg af stemmeudvalg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>
        <w:tab/>
        <w:t>Valg af referent</w:t>
      </w:r>
      <w:r w:rsidR="00B60499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</w:t>
      </w:r>
      <w:bookmarkStart w:id="0" w:name="_GoBack"/>
      <w:bookmarkEnd w:id="0"/>
      <w:r w:rsidR="000E6CD1" w:rsidRPr="000E6CD1">
        <w:t>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B60499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CE2F58">
        <w:t>20</w:t>
      </w:r>
      <w:r w:rsidR="007A4E07">
        <w:t xml:space="preserve"> – vedlagt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7A4E07">
        <w:t>Nyt fra hovedbestyrelsen</w:t>
      </w:r>
      <w:r w:rsidR="00B60499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 indkommet</w:t>
      </w:r>
      <w:r w:rsidR="00217BA4">
        <w:t xml:space="preserve"> følgende</w:t>
      </w:r>
      <w:r>
        <w:t xml:space="preserve"> </w:t>
      </w:r>
      <w:r w:rsidR="007A4E07">
        <w:t>forslag</w:t>
      </w:r>
      <w:r w:rsidR="00AD6906">
        <w:t>:</w:t>
      </w:r>
    </w:p>
    <w:p w:rsidR="00AD6906" w:rsidRDefault="00AD6906" w:rsidP="00860438">
      <w:pPr>
        <w:tabs>
          <w:tab w:val="left" w:pos="1134"/>
        </w:tabs>
        <w:spacing w:after="0"/>
        <w:ind w:left="1304" w:hanging="1304"/>
      </w:pPr>
    </w:p>
    <w:p w:rsidR="00AD6906" w:rsidRDefault="00AD6906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Ændring til ordensreglement således at der må holdes 1 hund og 1 kat.</w:t>
      </w:r>
      <w:r w:rsidR="00C707B3">
        <w:t xml:space="preserve"> Kan evt. blot vedtages for afdelinger i Gjessø.</w:t>
      </w:r>
    </w:p>
    <w:p w:rsidR="006B0BCA" w:rsidRDefault="006B0BCA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Afsætning af beløb til omlægning af fælles fliseareal.</w:t>
      </w:r>
    </w:p>
    <w:p w:rsidR="006B0BCA" w:rsidRDefault="006B0BCA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Overdækning mellem skur og hus på svalevej.</w:t>
      </w:r>
    </w:p>
    <w:p w:rsidR="006B0BCA" w:rsidRDefault="006B0BCA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Punkterede ruder skiftes.</w:t>
      </w:r>
    </w:p>
    <w:p w:rsidR="006B0BCA" w:rsidRDefault="006B0BCA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Udskiftning af vinduer og døre.</w:t>
      </w:r>
    </w:p>
    <w:p w:rsidR="006B0BCA" w:rsidRDefault="006B0BCA" w:rsidP="00AD6906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Oprettelse og indbetaling til konto til sociale arrangementer.</w:t>
      </w:r>
    </w:p>
    <w:p w:rsidR="001B0279" w:rsidRDefault="001B0279" w:rsidP="001B0279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7A4E07">
        <w:t>afdelingsbestyrelse for 2 år</w:t>
      </w:r>
      <w:r w:rsidR="001B027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AB1352">
        <w:t>Birthe M. Andersen, Svalevej 6</w:t>
      </w:r>
      <w:r w:rsidR="00CE2F58">
        <w:t>…………………………………………….på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C80DFF">
        <w:t>Monica Jensen, Gjessøtoften 14</w:t>
      </w:r>
      <w:r w:rsidR="00CE2F58">
        <w:t>…………………………………………...på valg</w:t>
      </w:r>
    </w:p>
    <w:p w:rsidR="000E6CD1" w:rsidRPr="00C80DFF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CE2F58">
        <w:t>Anni Østergaard, Ranunkelvej 23</w:t>
      </w:r>
    </w:p>
    <w:p w:rsidR="000E6CD1" w:rsidRDefault="000E6CD1" w:rsidP="007A4E07">
      <w:pPr>
        <w:tabs>
          <w:tab w:val="left" w:pos="1134"/>
        </w:tabs>
        <w:spacing w:after="0"/>
      </w:pPr>
    </w:p>
    <w:p w:rsidR="003F28F6" w:rsidRDefault="00AB1352" w:rsidP="00AB1352">
      <w:pPr>
        <w:tabs>
          <w:tab w:val="left" w:pos="1134"/>
        </w:tabs>
        <w:spacing w:after="0"/>
        <w:ind w:left="1304" w:hanging="1304"/>
      </w:pPr>
      <w:r>
        <w:lastRenderedPageBreak/>
        <w:tab/>
        <w:t xml:space="preserve">Valg af </w:t>
      </w:r>
      <w:r w:rsidR="00C80DFF">
        <w:t xml:space="preserve">2 </w:t>
      </w:r>
      <w:r>
        <w:t>suppleanter for 1 år</w:t>
      </w:r>
      <w:r w:rsidR="00C80DFF">
        <w:t>.</w:t>
      </w:r>
    </w:p>
    <w:p w:rsidR="00CE2F58" w:rsidRDefault="00CE2F58" w:rsidP="00AB1352">
      <w:pPr>
        <w:tabs>
          <w:tab w:val="left" w:pos="1134"/>
        </w:tabs>
        <w:spacing w:after="0"/>
        <w:ind w:left="1304" w:hanging="1304"/>
      </w:pPr>
      <w:r>
        <w:tab/>
      </w:r>
    </w:p>
    <w:p w:rsidR="00CE2F58" w:rsidRDefault="00CE2F58" w:rsidP="00AB1352">
      <w:pPr>
        <w:tabs>
          <w:tab w:val="left" w:pos="1134"/>
        </w:tabs>
        <w:spacing w:after="0"/>
        <w:ind w:left="1304" w:hanging="1304"/>
      </w:pPr>
      <w:r>
        <w:tab/>
        <w:t>Nuværende suppleant: Der skal gerne vælges 2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AB1352" w:rsidRDefault="000E6CD1" w:rsidP="007A4E07">
      <w:pPr>
        <w:tabs>
          <w:tab w:val="left" w:pos="1134"/>
        </w:tabs>
        <w:spacing w:after="0"/>
        <w:ind w:left="1304" w:hanging="1304"/>
      </w:pPr>
      <w:r>
        <w:tab/>
      </w:r>
      <w:r w:rsidR="00CE2F58">
        <w:t>Birthe M. Andersen, Svalevej 6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7A4E07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C80DF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C80DFF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 xml:space="preserve">Adgang til afdelingsmødet og stemmeret på dette har afdelingens </w:t>
      </w:r>
      <w:proofErr w:type="spellStart"/>
      <w:r>
        <w:t>boliglejere</w:t>
      </w:r>
      <w:proofErr w:type="spellEnd"/>
      <w:r>
        <w:t xml:space="preserve">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CE2F58" w:rsidP="00CE2F58">
      <w:pPr>
        <w:tabs>
          <w:tab w:val="left" w:pos="6646"/>
        </w:tabs>
        <w:spacing w:after="0"/>
        <w:ind w:left="1304" w:hanging="1304"/>
      </w:pPr>
      <w:r>
        <w:tab/>
      </w:r>
      <w:r>
        <w:tab/>
      </w: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CE2F58" w:rsidRPr="00F54E31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AB1352" w:rsidRDefault="00AB1352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6B0BCA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CE2F58">
      <w:pPr>
        <w:spacing w:after="0"/>
        <w:ind w:left="1304" w:hanging="1304"/>
      </w:pPr>
      <w:r>
        <w:t>Med venlig hilsen</w:t>
      </w:r>
    </w:p>
    <w:p w:rsidR="003F28F6" w:rsidRDefault="003F28F6" w:rsidP="00CE2F58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C80DFF" w:rsidRDefault="00C80DFF" w:rsidP="00CE2F58">
      <w:pPr>
        <w:spacing w:after="0"/>
        <w:ind w:left="1304" w:hanging="1304"/>
        <w:rPr>
          <w:b/>
        </w:rPr>
      </w:pPr>
    </w:p>
    <w:p w:rsidR="00C80DFF" w:rsidRDefault="00C80DFF" w:rsidP="00CE2F58">
      <w:pPr>
        <w:spacing w:after="0"/>
        <w:ind w:left="1304" w:hanging="1304"/>
        <w:rPr>
          <w:b/>
        </w:rPr>
      </w:pPr>
    </w:p>
    <w:p w:rsidR="00C80DFF" w:rsidRDefault="00C80DFF" w:rsidP="00CE2F58">
      <w:pPr>
        <w:spacing w:after="0"/>
        <w:ind w:left="1304" w:hanging="1304"/>
      </w:pPr>
      <w:r>
        <w:t>Renè Skau Björnsson</w:t>
      </w:r>
    </w:p>
    <w:p w:rsidR="00C80DFF" w:rsidRPr="00C80DFF" w:rsidRDefault="00C80DFF" w:rsidP="00CE2F58">
      <w:pPr>
        <w:spacing w:after="0"/>
        <w:ind w:left="1304" w:hanging="1304"/>
      </w:pPr>
      <w:r>
        <w:t>direktør</w:t>
      </w:r>
    </w:p>
    <w:sectPr w:rsidR="00C80DFF" w:rsidRPr="00C80DFF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CE2F58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E2F58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CE2F58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 86 82 51 44</w:t>
                            </w:r>
                            <w:r w:rsidRPr="00CE2F58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CE2F58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E2F58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CE2F58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CE2F58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CE2F58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E2F58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</w:t>
                      </w:r>
                      <w:proofErr w:type="spellEnd"/>
                      <w:r w:rsidRPr="00CE2F58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 86 82 51 44</w:t>
                      </w:r>
                      <w:r w:rsidRPr="00CE2F58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CE2F58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E2F58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CE2F58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CE2F58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7E72"/>
    <w:multiLevelType w:val="hybridMultilevel"/>
    <w:tmpl w:val="AB406ACE"/>
    <w:lvl w:ilvl="0" w:tplc="6C906C2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111908"/>
    <w:multiLevelType w:val="hybridMultilevel"/>
    <w:tmpl w:val="F3CA2BB8"/>
    <w:lvl w:ilvl="0" w:tplc="BFF6EE70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7A112F2D"/>
    <w:multiLevelType w:val="hybridMultilevel"/>
    <w:tmpl w:val="1A406AC4"/>
    <w:lvl w:ilvl="0" w:tplc="14DA2BC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0A01"/>
    <w:rsid w:val="000677CB"/>
    <w:rsid w:val="00096C3A"/>
    <w:rsid w:val="000A0EAA"/>
    <w:rsid w:val="000E6CD1"/>
    <w:rsid w:val="000E78F4"/>
    <w:rsid w:val="00151F7B"/>
    <w:rsid w:val="001839B6"/>
    <w:rsid w:val="00191415"/>
    <w:rsid w:val="001A110C"/>
    <w:rsid w:val="001B0279"/>
    <w:rsid w:val="001D2632"/>
    <w:rsid w:val="00217BA4"/>
    <w:rsid w:val="0024325D"/>
    <w:rsid w:val="00266166"/>
    <w:rsid w:val="00281DF3"/>
    <w:rsid w:val="00351D86"/>
    <w:rsid w:val="00360C69"/>
    <w:rsid w:val="00384B37"/>
    <w:rsid w:val="003E3A45"/>
    <w:rsid w:val="003F28F6"/>
    <w:rsid w:val="003F68AF"/>
    <w:rsid w:val="004534D5"/>
    <w:rsid w:val="00470294"/>
    <w:rsid w:val="004C6F8D"/>
    <w:rsid w:val="004D4B6C"/>
    <w:rsid w:val="00551056"/>
    <w:rsid w:val="0061664E"/>
    <w:rsid w:val="006B0BCA"/>
    <w:rsid w:val="006D4DCB"/>
    <w:rsid w:val="006F51DA"/>
    <w:rsid w:val="00746476"/>
    <w:rsid w:val="007A4E07"/>
    <w:rsid w:val="00806863"/>
    <w:rsid w:val="00860438"/>
    <w:rsid w:val="00995BC1"/>
    <w:rsid w:val="009D0260"/>
    <w:rsid w:val="00A35E40"/>
    <w:rsid w:val="00AB1352"/>
    <w:rsid w:val="00AD6906"/>
    <w:rsid w:val="00B60499"/>
    <w:rsid w:val="00B77FDE"/>
    <w:rsid w:val="00BD373D"/>
    <w:rsid w:val="00BE3D6C"/>
    <w:rsid w:val="00C707B3"/>
    <w:rsid w:val="00C80DFF"/>
    <w:rsid w:val="00CE2F58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7D53B5"/>
  <w15:docId w15:val="{C18A571B-EBDE-4EA6-83DC-2E7004E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E0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049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8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4585-E674-48C3-8803-E731154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15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6</cp:revision>
  <cp:lastPrinted>2019-08-06T05:55:00Z</cp:lastPrinted>
  <dcterms:created xsi:type="dcterms:W3CDTF">2019-08-01T09:53:00Z</dcterms:created>
  <dcterms:modified xsi:type="dcterms:W3CDTF">2019-09-03T12:25:00Z</dcterms:modified>
</cp:coreProperties>
</file>