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6A59E1">
        <w:t>29</w:t>
      </w:r>
    </w:p>
    <w:p w:rsidR="003F28F6" w:rsidRDefault="006A59E1" w:rsidP="00A35E40">
      <w:pPr>
        <w:spacing w:after="0"/>
      </w:pPr>
      <w:r>
        <w:t>Silkeborgvej 29 A-H, Gartnervænget 9-28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4D4B6C" w:rsidRDefault="003F28F6" w:rsidP="006A59E1">
      <w:pPr>
        <w:spacing w:after="0" w:line="240" w:lineRule="auto"/>
      </w:pPr>
      <w:r>
        <w:t xml:space="preserve">Silkeborg, den </w:t>
      </w:r>
      <w:r w:rsidR="00123514">
        <w:t>3</w:t>
      </w:r>
      <w:r w:rsidR="00396984">
        <w:t>. september 201</w:t>
      </w:r>
      <w:r w:rsidR="00123514">
        <w:t>9</w:t>
      </w:r>
    </w:p>
    <w:p w:rsidR="000E6CD1" w:rsidRDefault="000E6CD1" w:rsidP="003F28F6"/>
    <w:p w:rsidR="006A59E1" w:rsidRDefault="006A59E1" w:rsidP="003F28F6"/>
    <w:p w:rsidR="00DD6EDF" w:rsidRDefault="00DD6EDF" w:rsidP="003F28F6"/>
    <w:p w:rsidR="00860438" w:rsidRDefault="003F28F6" w:rsidP="00F979B3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6A59E1">
        <w:t>29 Silkeborg / Gartnervænget.</w:t>
      </w:r>
    </w:p>
    <w:p w:rsidR="00F979B3" w:rsidRDefault="00F979B3" w:rsidP="00F979B3">
      <w:pPr>
        <w:spacing w:after="0"/>
      </w:pPr>
    </w:p>
    <w:p w:rsidR="003F28F6" w:rsidRDefault="003F28F6" w:rsidP="00F979B3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F979B3">
        <w:rPr>
          <w:b/>
        </w:rPr>
        <w:t>mandag</w:t>
      </w:r>
      <w:r w:rsidR="000E6CD1">
        <w:rPr>
          <w:b/>
        </w:rPr>
        <w:t xml:space="preserve"> den </w:t>
      </w:r>
      <w:r w:rsidR="00396984">
        <w:rPr>
          <w:b/>
        </w:rPr>
        <w:t>1</w:t>
      </w:r>
      <w:r w:rsidR="00123514">
        <w:rPr>
          <w:b/>
        </w:rPr>
        <w:t>6</w:t>
      </w:r>
      <w:r w:rsidR="000E6CD1">
        <w:rPr>
          <w:b/>
        </w:rPr>
        <w:t>. september 201</w:t>
      </w:r>
      <w:r w:rsidR="00F979B3">
        <w:rPr>
          <w:b/>
        </w:rPr>
        <w:t>8</w:t>
      </w:r>
      <w:r w:rsidR="000E6CD1">
        <w:rPr>
          <w:b/>
        </w:rPr>
        <w:t xml:space="preserve"> kl. 1</w:t>
      </w:r>
      <w:r w:rsidR="00123514">
        <w:rPr>
          <w:b/>
        </w:rPr>
        <w:t>1.00</w:t>
      </w:r>
      <w:r w:rsidR="00F979B3">
        <w:rPr>
          <w:b/>
        </w:rPr>
        <w:t xml:space="preserve"> på Medborgerhuset Toftebjerg</w:t>
      </w:r>
      <w:r w:rsidR="00C11D04">
        <w:rPr>
          <w:b/>
        </w:rPr>
        <w:t>, multirummet.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  <w:r w:rsidR="00F979B3">
        <w:rPr>
          <w:b/>
        </w:rPr>
        <w:t>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396984">
        <w:t>Valg af dirigent</w:t>
      </w:r>
      <w:r w:rsidR="00F979B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396984">
        <w:t>Valg af stemmeudvalg</w:t>
      </w:r>
      <w:r w:rsidR="00F979B3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>
        <w:tab/>
        <w:t>Valg af</w:t>
      </w:r>
      <w:r w:rsidR="00396984">
        <w:t xml:space="preserve"> referent</w:t>
      </w:r>
      <w:r w:rsidR="00F979B3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F979B3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123514">
        <w:t>20</w:t>
      </w:r>
      <w:r w:rsidR="00396984">
        <w:t xml:space="preserve"> – vedlagt</w:t>
      </w:r>
      <w:r w:rsidR="00F979B3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396984">
        <w:t>Nyt fra hovedbestyrelsen</w:t>
      </w:r>
      <w:r w:rsidR="00F979B3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396984">
        <w:t xml:space="preserve"> indkommet følgende forslag:</w:t>
      </w:r>
      <w:r w:rsidR="00123514">
        <w:t xml:space="preserve"> </w:t>
      </w:r>
    </w:p>
    <w:p w:rsidR="00334DEE" w:rsidRDefault="00334DEE" w:rsidP="00860438">
      <w:pPr>
        <w:tabs>
          <w:tab w:val="left" w:pos="1134"/>
        </w:tabs>
        <w:spacing w:after="0"/>
        <w:ind w:left="1304" w:hanging="1304"/>
      </w:pPr>
    </w:p>
    <w:p w:rsidR="00334DEE" w:rsidRDefault="00334DEE" w:rsidP="00334DEE">
      <w:pPr>
        <w:pStyle w:val="Listeafsnit"/>
        <w:numPr>
          <w:ilvl w:val="0"/>
          <w:numId w:val="3"/>
        </w:numPr>
        <w:tabs>
          <w:tab w:val="left" w:pos="1134"/>
        </w:tabs>
        <w:spacing w:after="0"/>
      </w:pPr>
      <w:r>
        <w:t>At det kun er tilladt at vaske i vaskerummet i tidsrummet 07.30-21.00</w:t>
      </w:r>
    </w:p>
    <w:p w:rsidR="00DD6EDF" w:rsidRDefault="00DD6EDF" w:rsidP="00123514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396984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123514">
        <w:t>Claus Danner, Silkeborgvej 29 B, st.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A59E1">
        <w:t>Grete Jakobsen, Gartnervænget 27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6A59E1">
        <w:t xml:space="preserve">Edith Jørgensen, Silkeborgvej 29 E </w:t>
      </w:r>
      <w:proofErr w:type="spellStart"/>
      <w:r w:rsidR="006A59E1">
        <w:t>st</w:t>
      </w:r>
      <w:proofErr w:type="spellEnd"/>
      <w:r w:rsidR="00123514">
        <w:t>…………………………………….på valg</w:t>
      </w:r>
    </w:p>
    <w:p w:rsidR="006A59E1" w:rsidRDefault="006A59E1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6A59E1">
        <w:t xml:space="preserve">2 </w:t>
      </w:r>
      <w:r w:rsidR="000E6CD1">
        <w:t>suppleanter fo</w:t>
      </w:r>
      <w:r w:rsidR="00396984">
        <w:t>r 1 år</w:t>
      </w:r>
    </w:p>
    <w:p w:rsidR="00334DEE" w:rsidRDefault="00334DEE" w:rsidP="00860438">
      <w:pPr>
        <w:tabs>
          <w:tab w:val="left" w:pos="1134"/>
        </w:tabs>
        <w:spacing w:after="0"/>
        <w:ind w:left="1304" w:hanging="1304"/>
      </w:pPr>
    </w:p>
    <w:p w:rsidR="00334DEE" w:rsidRDefault="00334DEE" w:rsidP="00860438">
      <w:pPr>
        <w:tabs>
          <w:tab w:val="left" w:pos="1134"/>
        </w:tabs>
        <w:spacing w:after="0"/>
        <w:ind w:left="1304" w:hanging="1304"/>
      </w:pPr>
      <w:bookmarkStart w:id="0" w:name="_GoBack"/>
      <w:bookmarkEnd w:id="0"/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lastRenderedPageBreak/>
        <w:tab/>
        <w:t>Nuværende suppleant</w:t>
      </w:r>
      <w:r w:rsidR="00DD6EDF">
        <w:t>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DD6EDF" w:rsidRDefault="001A110C" w:rsidP="00123514">
      <w:pPr>
        <w:tabs>
          <w:tab w:val="left" w:pos="1134"/>
        </w:tabs>
        <w:spacing w:after="0"/>
        <w:ind w:left="1304" w:hanging="1304"/>
      </w:pPr>
      <w:r>
        <w:tab/>
      </w:r>
      <w:r w:rsidR="00123514">
        <w:t>Troels Aagaard, Silkeborgvej 29 A, 1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396984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DD6EDF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123514" w:rsidRPr="00B407B9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334DEE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123514">
      <w:pPr>
        <w:spacing w:after="0"/>
        <w:ind w:left="1304" w:hanging="1304"/>
      </w:pPr>
      <w:r>
        <w:t>Med venlig hilsen</w:t>
      </w:r>
    </w:p>
    <w:p w:rsidR="003F28F6" w:rsidRDefault="003F28F6" w:rsidP="00123514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DD6EDF" w:rsidRDefault="00DD6EDF" w:rsidP="00123514">
      <w:pPr>
        <w:spacing w:after="0"/>
        <w:ind w:left="1304" w:hanging="1304"/>
        <w:rPr>
          <w:b/>
        </w:rPr>
      </w:pPr>
    </w:p>
    <w:p w:rsidR="00DD6EDF" w:rsidRDefault="00DD6EDF" w:rsidP="00123514">
      <w:pPr>
        <w:spacing w:after="0"/>
        <w:ind w:left="1304" w:hanging="1304"/>
        <w:rPr>
          <w:b/>
        </w:rPr>
      </w:pPr>
    </w:p>
    <w:p w:rsidR="00DD6EDF" w:rsidRPr="00DD6EDF" w:rsidRDefault="00DD6EDF" w:rsidP="00123514">
      <w:pPr>
        <w:spacing w:after="0"/>
        <w:ind w:left="1304" w:hanging="1304"/>
      </w:pPr>
      <w:r w:rsidRPr="00DD6EDF">
        <w:t>Renè Skau Björnsson</w:t>
      </w:r>
    </w:p>
    <w:p w:rsidR="00DD6EDF" w:rsidRPr="00DD6EDF" w:rsidRDefault="00DD6EDF" w:rsidP="00123514">
      <w:pPr>
        <w:spacing w:after="0"/>
        <w:ind w:left="1304" w:hanging="1304"/>
      </w:pPr>
      <w:r w:rsidRPr="00DD6EDF">
        <w:t>direkt</w:t>
      </w:r>
      <w:r w:rsidR="00123514">
        <w:t>ø</w:t>
      </w:r>
      <w:r w:rsidRPr="00DD6EDF">
        <w:t>r</w:t>
      </w:r>
    </w:p>
    <w:sectPr w:rsidR="00DD6EDF" w:rsidRPr="00DD6EDF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12351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2351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12351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12351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12351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12351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12351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12351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12351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12351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12351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12351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12351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12351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01"/>
    <w:multiLevelType w:val="hybridMultilevel"/>
    <w:tmpl w:val="684A713C"/>
    <w:lvl w:ilvl="0" w:tplc="9224E19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5BFA5F96"/>
    <w:multiLevelType w:val="hybridMultilevel"/>
    <w:tmpl w:val="19D0A3EA"/>
    <w:lvl w:ilvl="0" w:tplc="BD481BD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863339B"/>
    <w:multiLevelType w:val="hybridMultilevel"/>
    <w:tmpl w:val="4E3485C4"/>
    <w:lvl w:ilvl="0" w:tplc="57A498D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23514"/>
    <w:rsid w:val="001839B6"/>
    <w:rsid w:val="001A110C"/>
    <w:rsid w:val="001D2632"/>
    <w:rsid w:val="0024325D"/>
    <w:rsid w:val="00266166"/>
    <w:rsid w:val="002B5928"/>
    <w:rsid w:val="00334DEE"/>
    <w:rsid w:val="00351D86"/>
    <w:rsid w:val="00360C69"/>
    <w:rsid w:val="0037779D"/>
    <w:rsid w:val="00384B37"/>
    <w:rsid w:val="00396984"/>
    <w:rsid w:val="003F28F6"/>
    <w:rsid w:val="003F68AF"/>
    <w:rsid w:val="004534D5"/>
    <w:rsid w:val="00470294"/>
    <w:rsid w:val="004C6F8D"/>
    <w:rsid w:val="004D4B6C"/>
    <w:rsid w:val="00583DC1"/>
    <w:rsid w:val="0062112B"/>
    <w:rsid w:val="006A59E1"/>
    <w:rsid w:val="006D2333"/>
    <w:rsid w:val="006D4DCB"/>
    <w:rsid w:val="006D5101"/>
    <w:rsid w:val="006F51DA"/>
    <w:rsid w:val="006F7051"/>
    <w:rsid w:val="00746476"/>
    <w:rsid w:val="00806863"/>
    <w:rsid w:val="00860438"/>
    <w:rsid w:val="00995BC1"/>
    <w:rsid w:val="009D0260"/>
    <w:rsid w:val="00A35E40"/>
    <w:rsid w:val="00B77FDE"/>
    <w:rsid w:val="00BD373D"/>
    <w:rsid w:val="00BE3D6C"/>
    <w:rsid w:val="00C11D04"/>
    <w:rsid w:val="00CF16DE"/>
    <w:rsid w:val="00D25B86"/>
    <w:rsid w:val="00D351AB"/>
    <w:rsid w:val="00D671C9"/>
    <w:rsid w:val="00DB7F67"/>
    <w:rsid w:val="00DD6EDF"/>
    <w:rsid w:val="00DE2DC1"/>
    <w:rsid w:val="00E51748"/>
    <w:rsid w:val="00E82B0B"/>
    <w:rsid w:val="00F706E6"/>
    <w:rsid w:val="00F979B3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E8330E"/>
  <w15:docId w15:val="{0406DDA2-FBBA-4103-AC49-6C1FCD78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DC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979B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D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8C1D-DEAD-4B5F-AF3D-6395778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2</TotalTime>
  <Pages>2</Pages>
  <Words>287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4</cp:revision>
  <cp:lastPrinted>2019-08-01T12:34:00Z</cp:lastPrinted>
  <dcterms:created xsi:type="dcterms:W3CDTF">2019-08-01T12:31:00Z</dcterms:created>
  <dcterms:modified xsi:type="dcterms:W3CDTF">2019-08-14T12:36:00Z</dcterms:modified>
</cp:coreProperties>
</file>