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72215D" w:rsidRDefault="0072215D" w:rsidP="00A35E40">
      <w:pPr>
        <w:spacing w:after="0"/>
      </w:pPr>
    </w:p>
    <w:p w:rsidR="003F28F6" w:rsidRDefault="003F28F6" w:rsidP="00A35E40">
      <w:pPr>
        <w:spacing w:after="0"/>
      </w:pPr>
      <w:r>
        <w:t>Til beboerne i afd</w:t>
      </w:r>
      <w:r w:rsidR="000E6CD1">
        <w:t xml:space="preserve">. </w:t>
      </w:r>
      <w:r w:rsidR="003D0CD1">
        <w:t>15</w:t>
      </w:r>
    </w:p>
    <w:p w:rsidR="000D1651" w:rsidRDefault="003D0CD1" w:rsidP="00A35E40">
      <w:pPr>
        <w:spacing w:after="0"/>
      </w:pPr>
      <w:r>
        <w:t>Guldbergsgade / Falstersgade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D14A8B" w:rsidRDefault="00D14A8B" w:rsidP="00096C3A">
      <w:pPr>
        <w:spacing w:after="0" w:line="240" w:lineRule="auto"/>
      </w:pPr>
    </w:p>
    <w:p w:rsidR="000E6CD1" w:rsidRDefault="0072215D" w:rsidP="00096C3A">
      <w:pPr>
        <w:spacing w:after="0" w:line="240" w:lineRule="auto"/>
      </w:pPr>
      <w:r>
        <w:t xml:space="preserve">Silkeborg, den </w:t>
      </w:r>
      <w:r w:rsidR="004B029C">
        <w:t>6</w:t>
      </w:r>
      <w:r>
        <w:t>. september 201</w:t>
      </w:r>
      <w:r w:rsidR="004B029C">
        <w:t>9</w:t>
      </w:r>
    </w:p>
    <w:p w:rsidR="00BE7127" w:rsidRDefault="00BE7127" w:rsidP="003F28F6"/>
    <w:p w:rsidR="00D14A8B" w:rsidRDefault="00D14A8B" w:rsidP="003F28F6"/>
    <w:p w:rsidR="00BD4BFC" w:rsidRDefault="00BE7127" w:rsidP="00D14A8B">
      <w:r>
        <w:t>Endelig dagsorden for det årlige afdelingsmøde i afd. 15 Guldbergsgade / Falstersgade.</w:t>
      </w:r>
    </w:p>
    <w:p w:rsidR="003F28F6" w:rsidRDefault="003F28F6" w:rsidP="00D14A8B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BE7127">
        <w:rPr>
          <w:b/>
        </w:rPr>
        <w:t>t</w:t>
      </w:r>
      <w:r w:rsidR="000D1651">
        <w:rPr>
          <w:b/>
        </w:rPr>
        <w:t xml:space="preserve">orsdag </w:t>
      </w:r>
      <w:r w:rsidR="000E6CD1">
        <w:rPr>
          <w:b/>
        </w:rPr>
        <w:t>den</w:t>
      </w:r>
      <w:r w:rsidR="000D1651">
        <w:rPr>
          <w:b/>
        </w:rPr>
        <w:t xml:space="preserve"> </w:t>
      </w:r>
      <w:r w:rsidR="004B029C">
        <w:rPr>
          <w:b/>
        </w:rPr>
        <w:t>19</w:t>
      </w:r>
      <w:r w:rsidR="003D0CD1">
        <w:rPr>
          <w:b/>
        </w:rPr>
        <w:t xml:space="preserve">. </w:t>
      </w:r>
      <w:r w:rsidR="000D1651">
        <w:rPr>
          <w:b/>
        </w:rPr>
        <w:t>september</w:t>
      </w:r>
      <w:r w:rsidR="000E6CD1">
        <w:rPr>
          <w:b/>
        </w:rPr>
        <w:t xml:space="preserve"> 201</w:t>
      </w:r>
      <w:r w:rsidR="004B029C">
        <w:rPr>
          <w:b/>
        </w:rPr>
        <w:t>9</w:t>
      </w:r>
      <w:r w:rsidR="000E6CD1">
        <w:rPr>
          <w:b/>
        </w:rPr>
        <w:t xml:space="preserve"> kl. </w:t>
      </w:r>
      <w:r w:rsidR="000D1651">
        <w:rPr>
          <w:b/>
        </w:rPr>
        <w:t>1</w:t>
      </w:r>
      <w:r w:rsidR="00134467">
        <w:rPr>
          <w:b/>
        </w:rPr>
        <w:t>6.30</w:t>
      </w:r>
      <w:r w:rsidR="000E6CD1">
        <w:rPr>
          <w:b/>
        </w:rPr>
        <w:t xml:space="preserve"> </w:t>
      </w:r>
      <w:r w:rsidR="003D0CD1">
        <w:rPr>
          <w:b/>
        </w:rPr>
        <w:t>i afdelingens fællesrum</w:t>
      </w:r>
    </w:p>
    <w:p w:rsidR="00134467" w:rsidRDefault="00134467" w:rsidP="00134467">
      <w:pPr>
        <w:spacing w:after="0"/>
        <w:rPr>
          <w:b/>
        </w:rPr>
      </w:pP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274EB5" w:rsidRDefault="00274EB5" w:rsidP="00096C3A">
      <w:pPr>
        <w:spacing w:after="0" w:line="240" w:lineRule="auto"/>
      </w:pPr>
    </w:p>
    <w:p w:rsidR="003F28F6" w:rsidRPr="00134467" w:rsidRDefault="00FE498B" w:rsidP="00134467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BE7127">
        <w:t>Valg af dirigent</w:t>
      </w:r>
      <w:r w:rsidR="00134467">
        <w:t>.</w:t>
      </w:r>
    </w:p>
    <w:p w:rsidR="003F28F6" w:rsidRDefault="00274EB5" w:rsidP="003F28F6">
      <w:pPr>
        <w:tabs>
          <w:tab w:val="left" w:pos="1134"/>
        </w:tabs>
        <w:spacing w:after="0"/>
      </w:pPr>
      <w:r>
        <w:tab/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BE7127">
        <w:t>Valg af stemmeudvalg</w:t>
      </w:r>
      <w:r w:rsidR="00134467">
        <w:t>.</w:t>
      </w:r>
    </w:p>
    <w:p w:rsidR="00BE7127" w:rsidRDefault="00BE7127" w:rsidP="003F28F6">
      <w:pPr>
        <w:tabs>
          <w:tab w:val="left" w:pos="1134"/>
        </w:tabs>
        <w:spacing w:after="0"/>
      </w:pPr>
    </w:p>
    <w:p w:rsidR="00274EB5" w:rsidRDefault="00274EB5" w:rsidP="003F28F6">
      <w:pPr>
        <w:tabs>
          <w:tab w:val="left" w:pos="1134"/>
        </w:tabs>
        <w:spacing w:after="0"/>
      </w:pPr>
      <w:r>
        <w:tab/>
      </w:r>
      <w:r w:rsidR="00BE7127">
        <w:t>Valg af referent</w:t>
      </w:r>
      <w:r w:rsidR="00134467">
        <w:t>.</w:t>
      </w:r>
      <w:r>
        <w:tab/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274EB5" w:rsidRDefault="000E6CD1" w:rsidP="00BE7127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134467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7808ED" w:rsidRDefault="003F28F6" w:rsidP="00BE7127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 xml:space="preserve">Godkendelse af afdelingens </w:t>
      </w:r>
      <w:r w:rsidR="00274EB5">
        <w:t>driftsbudget for 20</w:t>
      </w:r>
      <w:r w:rsidR="004B029C">
        <w:t>20</w:t>
      </w:r>
      <w:r w:rsidR="00BE7127">
        <w:t xml:space="preserve"> </w:t>
      </w:r>
      <w:r w:rsidR="00134467">
        <w:t>–</w:t>
      </w:r>
      <w:r w:rsidR="00BE7127">
        <w:t xml:space="preserve"> vedlagt</w:t>
      </w:r>
      <w:r w:rsidR="00134467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BE7127">
        <w:t>Nyt fra hovedbestyrelsen</w:t>
      </w:r>
      <w:r w:rsidR="00134467">
        <w:t>.</w:t>
      </w:r>
    </w:p>
    <w:p w:rsidR="000E6CD1" w:rsidRDefault="007808ED" w:rsidP="00860438">
      <w:pPr>
        <w:tabs>
          <w:tab w:val="left" w:pos="1134"/>
        </w:tabs>
        <w:spacing w:after="0"/>
        <w:ind w:left="1304" w:hanging="1304"/>
      </w:pPr>
      <w:r>
        <w:tab/>
      </w:r>
    </w:p>
    <w:p w:rsidR="000D1651" w:rsidRDefault="000E6CD1" w:rsidP="000D1651">
      <w:pPr>
        <w:tabs>
          <w:tab w:val="left" w:pos="1134"/>
        </w:tabs>
        <w:spacing w:after="0"/>
        <w:ind w:left="1304" w:hanging="1304"/>
      </w:pPr>
      <w:r>
        <w:t>Pkt. 6</w:t>
      </w:r>
      <w:r>
        <w:tab/>
      </w:r>
      <w:r w:rsidR="000D1651">
        <w:t>Der er</w:t>
      </w:r>
      <w:r w:rsidR="00FE03FB">
        <w:t xml:space="preserve"> indkommet</w:t>
      </w:r>
      <w:r w:rsidR="003D0CD1">
        <w:t xml:space="preserve"> følgende forslag: </w:t>
      </w:r>
      <w:r w:rsidR="004B029C">
        <w:t>Ingen</w:t>
      </w:r>
    </w:p>
    <w:p w:rsidR="003F28F6" w:rsidRPr="001D0512" w:rsidRDefault="003F28F6" w:rsidP="00D14A8B">
      <w:pPr>
        <w:tabs>
          <w:tab w:val="left" w:pos="1134"/>
        </w:tabs>
        <w:spacing w:after="0"/>
      </w:pPr>
    </w:p>
    <w:p w:rsidR="000E6CD1" w:rsidRDefault="003F28F6" w:rsidP="00F73D5C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BE7127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4B029C" w:rsidRDefault="000E6CD1" w:rsidP="003F28F6">
      <w:pPr>
        <w:tabs>
          <w:tab w:val="left" w:pos="1134"/>
        </w:tabs>
        <w:spacing w:after="0"/>
        <w:ind w:left="1304" w:hanging="1304"/>
        <w:rPr>
          <w:b/>
        </w:rPr>
      </w:pPr>
      <w:r>
        <w:tab/>
      </w:r>
      <w:r w:rsidR="004B029C" w:rsidRPr="004B029C">
        <w:t>Klaus Bilberg</w:t>
      </w:r>
      <w:r w:rsidR="00F73D5C" w:rsidRPr="004B029C">
        <w:t xml:space="preserve">, </w:t>
      </w:r>
      <w:r w:rsidR="004B029C">
        <w:t>Falstersgade 22 D st. tv.</w:t>
      </w:r>
    </w:p>
    <w:p w:rsidR="000E6CD1" w:rsidRPr="00F73D5C" w:rsidRDefault="000E6CD1" w:rsidP="003F28F6">
      <w:pPr>
        <w:tabs>
          <w:tab w:val="left" w:pos="1134"/>
        </w:tabs>
        <w:spacing w:after="0"/>
        <w:ind w:left="1304" w:hanging="1304"/>
        <w:rPr>
          <w:b/>
        </w:rPr>
      </w:pPr>
      <w:r w:rsidRPr="004B029C">
        <w:tab/>
      </w:r>
      <w:r w:rsidR="00D14A8B">
        <w:t>Jytte Louring, Falstersgade 22 A, 1. th</w:t>
      </w:r>
    </w:p>
    <w:p w:rsidR="000D1651" w:rsidRPr="004B029C" w:rsidRDefault="000E6CD1" w:rsidP="0072215D">
      <w:pPr>
        <w:tabs>
          <w:tab w:val="left" w:pos="1134"/>
        </w:tabs>
        <w:spacing w:after="0"/>
        <w:ind w:left="1304" w:hanging="1304"/>
        <w:rPr>
          <w:lang w:val="en-US"/>
        </w:rPr>
      </w:pPr>
      <w:r>
        <w:tab/>
      </w:r>
      <w:r w:rsidR="00D14A8B" w:rsidRPr="004B029C">
        <w:rPr>
          <w:lang w:val="en-US"/>
        </w:rPr>
        <w:t xml:space="preserve">Jan Louring, Falstersgade 22 A, 1. </w:t>
      </w:r>
      <w:proofErr w:type="spellStart"/>
      <w:r w:rsidR="00D14A8B" w:rsidRPr="004B029C">
        <w:rPr>
          <w:lang w:val="en-US"/>
        </w:rPr>
        <w:t>th</w:t>
      </w:r>
      <w:proofErr w:type="spellEnd"/>
      <w:r w:rsidR="004B029C">
        <w:rPr>
          <w:lang w:val="en-US"/>
        </w:rPr>
        <w:t>………………………………………</w:t>
      </w:r>
      <w:proofErr w:type="spellStart"/>
      <w:r w:rsidR="004B029C">
        <w:rPr>
          <w:lang w:val="en-US"/>
        </w:rPr>
        <w:t>på</w:t>
      </w:r>
      <w:proofErr w:type="spellEnd"/>
      <w:r w:rsidR="004B029C">
        <w:rPr>
          <w:lang w:val="en-US"/>
        </w:rPr>
        <w:t xml:space="preserve"> </w:t>
      </w:r>
      <w:proofErr w:type="spellStart"/>
      <w:r w:rsidR="004B029C">
        <w:rPr>
          <w:lang w:val="en-US"/>
        </w:rPr>
        <w:t>valg</w:t>
      </w:r>
      <w:proofErr w:type="spellEnd"/>
    </w:p>
    <w:p w:rsidR="0072215D" w:rsidRPr="004B029C" w:rsidRDefault="0072215D" w:rsidP="00D14A8B">
      <w:pPr>
        <w:tabs>
          <w:tab w:val="left" w:pos="1134"/>
        </w:tabs>
        <w:spacing w:after="0"/>
        <w:rPr>
          <w:lang w:val="en-US"/>
        </w:rPr>
      </w:pPr>
    </w:p>
    <w:p w:rsidR="000E6CD1" w:rsidRDefault="003F28F6" w:rsidP="00F73D5C">
      <w:pPr>
        <w:tabs>
          <w:tab w:val="left" w:pos="1134"/>
        </w:tabs>
        <w:spacing w:after="0"/>
        <w:ind w:left="1304" w:hanging="1304"/>
      </w:pPr>
      <w:r w:rsidRPr="004B029C">
        <w:rPr>
          <w:b/>
          <w:lang w:val="en-US"/>
        </w:rPr>
        <w:tab/>
      </w:r>
      <w:r w:rsidR="000E6CD1" w:rsidRPr="000E6CD1">
        <w:t xml:space="preserve">Valg </w:t>
      </w:r>
      <w:r w:rsidR="000E6CD1">
        <w:t xml:space="preserve">af </w:t>
      </w:r>
      <w:r w:rsidR="0072215D">
        <w:t xml:space="preserve">2 </w:t>
      </w:r>
      <w:r w:rsidR="000E6CD1">
        <w:t>suppleanter fo</w:t>
      </w:r>
      <w:r w:rsidR="0072215D">
        <w:t>r 1 år</w:t>
      </w:r>
    </w:p>
    <w:p w:rsidR="0072215D" w:rsidRDefault="0072215D" w:rsidP="00F73D5C">
      <w:pPr>
        <w:tabs>
          <w:tab w:val="left" w:pos="1134"/>
        </w:tabs>
        <w:spacing w:after="0"/>
        <w:ind w:left="1304" w:hanging="1304"/>
      </w:pPr>
    </w:p>
    <w:p w:rsidR="004B029C" w:rsidRDefault="0072215D" w:rsidP="004B029C">
      <w:pPr>
        <w:tabs>
          <w:tab w:val="left" w:pos="1134"/>
        </w:tabs>
        <w:spacing w:after="0"/>
        <w:ind w:left="1304" w:hanging="1304"/>
      </w:pPr>
      <w:r>
        <w:tab/>
        <w:t xml:space="preserve">Nu værende </w:t>
      </w:r>
      <w:r w:rsidR="004B029C">
        <w:t>suppleanter:</w:t>
      </w:r>
    </w:p>
    <w:p w:rsidR="00D14A8B" w:rsidRDefault="00D14A8B" w:rsidP="004B029C">
      <w:pPr>
        <w:tabs>
          <w:tab w:val="left" w:pos="1134"/>
        </w:tabs>
        <w:spacing w:after="0"/>
        <w:ind w:left="1304" w:hanging="1304"/>
      </w:pPr>
      <w:r>
        <w:t xml:space="preserve"> </w:t>
      </w:r>
    </w:p>
    <w:p w:rsidR="004B029C" w:rsidRDefault="00D14A8B" w:rsidP="0072215D">
      <w:pPr>
        <w:tabs>
          <w:tab w:val="left" w:pos="1134"/>
        </w:tabs>
        <w:spacing w:after="0"/>
        <w:ind w:left="1304" w:hanging="1304"/>
        <w:rPr>
          <w:lang w:val="en-US"/>
        </w:rPr>
      </w:pPr>
      <w:r>
        <w:tab/>
      </w:r>
      <w:r w:rsidRPr="004B029C">
        <w:rPr>
          <w:lang w:val="en-US"/>
        </w:rPr>
        <w:t xml:space="preserve">Søren </w:t>
      </w:r>
      <w:proofErr w:type="spellStart"/>
      <w:r w:rsidRPr="004B029C">
        <w:rPr>
          <w:lang w:val="en-US"/>
        </w:rPr>
        <w:t>Tanggård</w:t>
      </w:r>
      <w:proofErr w:type="spellEnd"/>
      <w:r w:rsidRPr="004B029C">
        <w:rPr>
          <w:lang w:val="en-US"/>
        </w:rPr>
        <w:t xml:space="preserve">, Guldbergsgade 9 B </w:t>
      </w:r>
      <w:proofErr w:type="spellStart"/>
      <w:r w:rsidRPr="004B029C">
        <w:rPr>
          <w:lang w:val="en-US"/>
        </w:rPr>
        <w:t>st.</w:t>
      </w:r>
      <w:proofErr w:type="spellEnd"/>
      <w:r w:rsidRPr="004B029C">
        <w:rPr>
          <w:lang w:val="en-US"/>
        </w:rPr>
        <w:t xml:space="preserve"> </w:t>
      </w:r>
      <w:proofErr w:type="spellStart"/>
      <w:r w:rsidRPr="004B029C">
        <w:rPr>
          <w:lang w:val="en-US"/>
        </w:rPr>
        <w:t>th.</w:t>
      </w:r>
      <w:proofErr w:type="spellEnd"/>
    </w:p>
    <w:p w:rsidR="000D1651" w:rsidRPr="004B029C" w:rsidRDefault="004B029C" w:rsidP="0072215D">
      <w:pPr>
        <w:tabs>
          <w:tab w:val="left" w:pos="1134"/>
        </w:tabs>
        <w:spacing w:after="0"/>
        <w:ind w:left="1304" w:hanging="1304"/>
        <w:rPr>
          <w:lang w:val="en-US"/>
        </w:rPr>
      </w:pPr>
      <w:r>
        <w:rPr>
          <w:lang w:val="en-US"/>
        </w:rPr>
        <w:tab/>
        <w:t xml:space="preserve">Søren </w:t>
      </w:r>
      <w:proofErr w:type="spellStart"/>
      <w:r>
        <w:rPr>
          <w:lang w:val="en-US"/>
        </w:rPr>
        <w:t>Tanggård</w:t>
      </w:r>
      <w:proofErr w:type="spellEnd"/>
      <w:r>
        <w:rPr>
          <w:lang w:val="en-US"/>
        </w:rPr>
        <w:t xml:space="preserve">, </w:t>
      </w:r>
      <w:r w:rsidRPr="004B029C">
        <w:rPr>
          <w:lang w:val="en-US"/>
        </w:rPr>
        <w:t xml:space="preserve">Guldbergsgade 9 B </w:t>
      </w:r>
      <w:proofErr w:type="spellStart"/>
      <w:r w:rsidRPr="004B029C">
        <w:rPr>
          <w:lang w:val="en-US"/>
        </w:rPr>
        <w:t>st</w:t>
      </w:r>
      <w:proofErr w:type="spellEnd"/>
      <w:r w:rsidRPr="004B029C">
        <w:rPr>
          <w:lang w:val="en-US"/>
        </w:rPr>
        <w:t xml:space="preserve"> </w:t>
      </w:r>
      <w:proofErr w:type="spellStart"/>
      <w:r w:rsidRPr="004B029C">
        <w:rPr>
          <w:lang w:val="en-US"/>
        </w:rPr>
        <w:t>th</w:t>
      </w:r>
      <w:proofErr w:type="spellEnd"/>
      <w:r w:rsidRPr="004B029C">
        <w:rPr>
          <w:lang w:val="en-US"/>
        </w:rPr>
        <w:t xml:space="preserve">   </w:t>
      </w:r>
      <w:r w:rsidR="000D1651" w:rsidRPr="004B029C">
        <w:rPr>
          <w:lang w:val="en-US"/>
        </w:rPr>
        <w:tab/>
      </w:r>
    </w:p>
    <w:p w:rsidR="000E6CD1" w:rsidRPr="004B029C" w:rsidRDefault="000E6CD1" w:rsidP="003F28F6">
      <w:pPr>
        <w:tabs>
          <w:tab w:val="left" w:pos="1134"/>
        </w:tabs>
        <w:spacing w:after="0"/>
        <w:ind w:left="1304" w:hanging="1304"/>
        <w:rPr>
          <w:lang w:val="en-US"/>
        </w:rPr>
      </w:pPr>
    </w:p>
    <w:p w:rsidR="00F91646" w:rsidRDefault="0072215D" w:rsidP="0072215D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D14A8B">
        <w:t>.</w:t>
      </w:r>
    </w:p>
    <w:p w:rsidR="00F91646" w:rsidRDefault="00F91646" w:rsidP="003F28F6">
      <w:pPr>
        <w:tabs>
          <w:tab w:val="left" w:pos="1134"/>
        </w:tabs>
        <w:spacing w:after="0"/>
        <w:ind w:left="1304" w:hanging="1304"/>
      </w:pPr>
    </w:p>
    <w:p w:rsidR="0072215D" w:rsidRPr="000E6CD1" w:rsidRDefault="0072215D" w:rsidP="0072215D">
      <w:pPr>
        <w:tabs>
          <w:tab w:val="left" w:pos="1134"/>
        </w:tabs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</w:pPr>
      <w:r>
        <w:lastRenderedPageBreak/>
        <w:t>Adgang til afdelingsmødet og stemmeret på dette har afdelingens boliglejere og disses</w:t>
      </w:r>
    </w:p>
    <w:p w:rsidR="0072215D" w:rsidRDefault="0072215D" w:rsidP="0072215D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72215D" w:rsidRDefault="0072215D" w:rsidP="0072215D">
      <w:pPr>
        <w:spacing w:after="0"/>
        <w:ind w:left="1304" w:hanging="1304"/>
      </w:pPr>
      <w:r>
        <w:t>størrelse.</w:t>
      </w:r>
    </w:p>
    <w:p w:rsidR="0072215D" w:rsidRDefault="0072215D" w:rsidP="0072215D">
      <w:pPr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72215D" w:rsidRDefault="0072215D" w:rsidP="0072215D">
      <w:pPr>
        <w:spacing w:after="0"/>
        <w:ind w:left="1304" w:hanging="1304"/>
      </w:pPr>
      <w:r>
        <w:t>ikke kan stemmes pr. fuldmagt.</w:t>
      </w:r>
    </w:p>
    <w:p w:rsidR="0072215D" w:rsidRDefault="0072215D" w:rsidP="0072215D">
      <w:pPr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72215D" w:rsidRDefault="0072215D" w:rsidP="0072215D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4B029C" w:rsidRPr="008F5543">
          <w:rPr>
            <w:rStyle w:val="Hyperlink"/>
          </w:rPr>
          <w:t>mep@silkeborgboligselskab.dk</w:t>
        </w:r>
      </w:hyperlink>
      <w:r>
        <w:t xml:space="preserve"> </w:t>
      </w:r>
    </w:p>
    <w:p w:rsidR="0072215D" w:rsidRDefault="0072215D" w:rsidP="0072215D">
      <w:pPr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72215D" w:rsidRDefault="0072215D" w:rsidP="0072215D">
      <w:pPr>
        <w:spacing w:after="0"/>
        <w:ind w:left="1304" w:hanging="1304"/>
        <w:rPr>
          <w:b/>
        </w:rPr>
      </w:pPr>
    </w:p>
    <w:p w:rsidR="0072215D" w:rsidRPr="00860438" w:rsidRDefault="0072215D" w:rsidP="0072215D">
      <w:pPr>
        <w:spacing w:after="0"/>
        <w:ind w:left="1304" w:hanging="1304"/>
      </w:pPr>
    </w:p>
    <w:p w:rsidR="0072215D" w:rsidRPr="004D4B6C" w:rsidRDefault="0072215D" w:rsidP="0072215D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Silkeborg Boligselskabs hjemme</w:t>
      </w:r>
      <w:r>
        <w:rPr>
          <w:color w:val="000000" w:themeColor="text1"/>
        </w:rPr>
        <w:t>side under afdelingsoplysninger</w:t>
      </w:r>
    </w:p>
    <w:p w:rsidR="0072215D" w:rsidRDefault="004B029C" w:rsidP="0072215D">
      <w:pPr>
        <w:tabs>
          <w:tab w:val="left" w:pos="1134"/>
        </w:tabs>
        <w:rPr>
          <w:color w:val="FF0000"/>
        </w:rPr>
      </w:pPr>
      <w:hyperlink r:id="rId9" w:history="1">
        <w:r w:rsidR="0072215D" w:rsidRPr="009E13B6">
          <w:rPr>
            <w:rStyle w:val="Hyperlink"/>
          </w:rPr>
          <w:t>www.silkeborgboligselskab.dk</w:t>
        </w:r>
      </w:hyperlink>
    </w:p>
    <w:p w:rsidR="0072215D" w:rsidRDefault="0072215D" w:rsidP="0072215D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72215D" w:rsidRPr="00860438" w:rsidRDefault="0072215D" w:rsidP="004B029C">
      <w:pPr>
        <w:tabs>
          <w:tab w:val="left" w:pos="1134"/>
        </w:tabs>
        <w:rPr>
          <w:color w:val="000000" w:themeColor="text1"/>
        </w:rPr>
      </w:pPr>
      <w:bookmarkStart w:id="0" w:name="_GoBack"/>
      <w:bookmarkEnd w:id="0"/>
    </w:p>
    <w:p w:rsidR="0072215D" w:rsidRDefault="0072215D" w:rsidP="004B029C">
      <w:pPr>
        <w:spacing w:after="0"/>
        <w:ind w:left="1304" w:hanging="1304"/>
      </w:pPr>
      <w:r>
        <w:t>Med venlig hilsen</w:t>
      </w:r>
    </w:p>
    <w:p w:rsidR="0072215D" w:rsidRDefault="0072215D" w:rsidP="004B029C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D14A8B" w:rsidRDefault="00D14A8B" w:rsidP="004B029C">
      <w:pPr>
        <w:spacing w:after="0"/>
        <w:ind w:left="1304" w:hanging="1304"/>
        <w:rPr>
          <w:b/>
        </w:rPr>
      </w:pPr>
    </w:p>
    <w:p w:rsidR="00D14A8B" w:rsidRDefault="00D14A8B" w:rsidP="004B029C">
      <w:pPr>
        <w:spacing w:after="0"/>
        <w:ind w:left="1304" w:hanging="1304"/>
        <w:rPr>
          <w:b/>
        </w:rPr>
      </w:pPr>
    </w:p>
    <w:p w:rsidR="00D14A8B" w:rsidRDefault="00D14A8B" w:rsidP="004B029C">
      <w:pPr>
        <w:spacing w:after="0"/>
        <w:ind w:left="1304" w:hanging="1304"/>
      </w:pPr>
      <w:r>
        <w:t>Renè Skau Björnsson</w:t>
      </w:r>
    </w:p>
    <w:p w:rsidR="00D14A8B" w:rsidRPr="00D14A8B" w:rsidRDefault="00D14A8B" w:rsidP="004B029C">
      <w:pPr>
        <w:spacing w:after="0"/>
        <w:ind w:left="1304" w:hanging="1304"/>
      </w:pPr>
      <w:r>
        <w:t>direktør</w:t>
      </w:r>
    </w:p>
    <w:p w:rsidR="00D14A8B" w:rsidRDefault="00D14A8B" w:rsidP="0072215D">
      <w:pPr>
        <w:spacing w:after="0"/>
        <w:ind w:left="1304" w:hanging="1304"/>
        <w:jc w:val="center"/>
        <w:rPr>
          <w:b/>
        </w:rPr>
      </w:pPr>
    </w:p>
    <w:p w:rsidR="0072215D" w:rsidRDefault="0072215D" w:rsidP="003F28F6">
      <w:pPr>
        <w:tabs>
          <w:tab w:val="left" w:pos="1134"/>
        </w:tabs>
        <w:spacing w:after="0"/>
        <w:ind w:left="1304" w:hanging="1304"/>
      </w:pPr>
    </w:p>
    <w:sectPr w:rsidR="0072215D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4B029C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02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4B02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4B02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B029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4B02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4B029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4B029C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4B02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4B02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4B02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B029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4B02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4B029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3AD3"/>
    <w:multiLevelType w:val="hybridMultilevel"/>
    <w:tmpl w:val="CA500FE6"/>
    <w:lvl w:ilvl="0" w:tplc="FC74AC1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7B6F00"/>
    <w:multiLevelType w:val="hybridMultilevel"/>
    <w:tmpl w:val="9BD8128C"/>
    <w:lvl w:ilvl="0" w:tplc="871EE96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55E2758F"/>
    <w:multiLevelType w:val="hybridMultilevel"/>
    <w:tmpl w:val="59989A76"/>
    <w:lvl w:ilvl="0" w:tplc="083AE5E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2BD4DC54">
      <w:start w:val="1"/>
      <w:numFmt w:val="lowerLetter"/>
      <w:lvlText w:val="%2."/>
      <w:lvlJc w:val="left"/>
      <w:pPr>
        <w:ind w:left="2208" w:hanging="360"/>
      </w:pPr>
      <w:rPr>
        <w:b/>
      </w:r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603F0B01"/>
    <w:multiLevelType w:val="hybridMultilevel"/>
    <w:tmpl w:val="EC02BCAA"/>
    <w:lvl w:ilvl="0" w:tplc="CA8030BC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 w15:restartNumberingAfterBreak="0">
    <w:nsid w:val="675D38BE"/>
    <w:multiLevelType w:val="hybridMultilevel"/>
    <w:tmpl w:val="F75E5E4C"/>
    <w:lvl w:ilvl="0" w:tplc="34DADBD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D1651"/>
    <w:rsid w:val="000E6CD1"/>
    <w:rsid w:val="000E78F4"/>
    <w:rsid w:val="00134467"/>
    <w:rsid w:val="001839B6"/>
    <w:rsid w:val="001A110C"/>
    <w:rsid w:val="001D2632"/>
    <w:rsid w:val="0024325D"/>
    <w:rsid w:val="00266166"/>
    <w:rsid w:val="00274EB5"/>
    <w:rsid w:val="002819A1"/>
    <w:rsid w:val="00351D86"/>
    <w:rsid w:val="00360C69"/>
    <w:rsid w:val="00366998"/>
    <w:rsid w:val="00384B37"/>
    <w:rsid w:val="003D0CD1"/>
    <w:rsid w:val="003F28F6"/>
    <w:rsid w:val="003F68AF"/>
    <w:rsid w:val="00420AE6"/>
    <w:rsid w:val="004534D5"/>
    <w:rsid w:val="00470294"/>
    <w:rsid w:val="00482855"/>
    <w:rsid w:val="004B029C"/>
    <w:rsid w:val="004C6F8D"/>
    <w:rsid w:val="004D4B6C"/>
    <w:rsid w:val="00524774"/>
    <w:rsid w:val="00580343"/>
    <w:rsid w:val="006D4DCB"/>
    <w:rsid w:val="006F51DA"/>
    <w:rsid w:val="0072215D"/>
    <w:rsid w:val="00746476"/>
    <w:rsid w:val="007808ED"/>
    <w:rsid w:val="00797EFF"/>
    <w:rsid w:val="00806863"/>
    <w:rsid w:val="00860438"/>
    <w:rsid w:val="008617EA"/>
    <w:rsid w:val="008675AD"/>
    <w:rsid w:val="00995BC1"/>
    <w:rsid w:val="009D0260"/>
    <w:rsid w:val="00A35E40"/>
    <w:rsid w:val="00B16681"/>
    <w:rsid w:val="00B77FDE"/>
    <w:rsid w:val="00BD373D"/>
    <w:rsid w:val="00BD4BFC"/>
    <w:rsid w:val="00BE3D6C"/>
    <w:rsid w:val="00BE7127"/>
    <w:rsid w:val="00CC0FAB"/>
    <w:rsid w:val="00CF16DE"/>
    <w:rsid w:val="00D14A8B"/>
    <w:rsid w:val="00D25B86"/>
    <w:rsid w:val="00D351AB"/>
    <w:rsid w:val="00D400A2"/>
    <w:rsid w:val="00D671C9"/>
    <w:rsid w:val="00DB7F67"/>
    <w:rsid w:val="00DE2DC1"/>
    <w:rsid w:val="00E51748"/>
    <w:rsid w:val="00E75673"/>
    <w:rsid w:val="00E82B0B"/>
    <w:rsid w:val="00EC3DC9"/>
    <w:rsid w:val="00F706E6"/>
    <w:rsid w:val="00F73D5C"/>
    <w:rsid w:val="00F91646"/>
    <w:rsid w:val="00F9283A"/>
    <w:rsid w:val="00FD6267"/>
    <w:rsid w:val="00FE03F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15702A4"/>
  <w15:docId w15:val="{10C1CC0C-95DE-4AE2-9087-8F640DC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8285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215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D14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1EC1-1E86-4709-89B5-D4190E05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44</TotalTime>
  <Pages>2</Pages>
  <Words>278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Jensen</dc:creator>
  <cp:lastModifiedBy>Marianne Engelbrekt Petersen</cp:lastModifiedBy>
  <cp:revision>4</cp:revision>
  <cp:lastPrinted>2018-09-07T11:34:00Z</cp:lastPrinted>
  <dcterms:created xsi:type="dcterms:W3CDTF">2018-09-07T11:03:00Z</dcterms:created>
  <dcterms:modified xsi:type="dcterms:W3CDTF">2019-08-01T09:29:00Z</dcterms:modified>
</cp:coreProperties>
</file>