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A35E40">
      <w:pPr>
        <w:spacing w:after="0"/>
      </w:pPr>
      <w:r>
        <w:t>Til beboerne i afd</w:t>
      </w:r>
      <w:r w:rsidR="000E6CD1">
        <w:t xml:space="preserve">. </w:t>
      </w:r>
      <w:r w:rsidR="00097320">
        <w:t>12</w:t>
      </w:r>
    </w:p>
    <w:p w:rsidR="000D1651" w:rsidRDefault="00097320" w:rsidP="00A35E40">
      <w:pPr>
        <w:spacing w:after="0"/>
      </w:pPr>
      <w:r>
        <w:t>Egeparken / Egevænget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D778B4">
        <w:t>6</w:t>
      </w:r>
      <w:r w:rsidR="008C64DB">
        <w:t>. september 201</w:t>
      </w:r>
      <w:r w:rsidR="00D778B4">
        <w:t>9</w:t>
      </w:r>
    </w:p>
    <w:p w:rsidR="00A35E40" w:rsidRDefault="00A35E40" w:rsidP="003F28F6"/>
    <w:p w:rsidR="000E6CD1" w:rsidRDefault="000E6CD1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097320">
        <w:t>12</w:t>
      </w:r>
      <w:r w:rsidR="000E6CD1">
        <w:t xml:space="preserve">  </w:t>
      </w:r>
      <w:r w:rsidR="00097320">
        <w:t>Egeparken / Egevænget</w:t>
      </w:r>
      <w:r>
        <w:t>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8C64DB">
        <w:rPr>
          <w:b/>
        </w:rPr>
        <w:t>t</w:t>
      </w:r>
      <w:r w:rsidR="000D1651">
        <w:rPr>
          <w:b/>
        </w:rPr>
        <w:t xml:space="preserve">orsdag </w:t>
      </w:r>
      <w:r w:rsidR="000E6CD1">
        <w:rPr>
          <w:b/>
        </w:rPr>
        <w:t>den</w:t>
      </w:r>
      <w:r w:rsidR="000D1651">
        <w:rPr>
          <w:b/>
        </w:rPr>
        <w:t xml:space="preserve"> </w:t>
      </w:r>
      <w:r w:rsidR="00D778B4">
        <w:rPr>
          <w:b/>
        </w:rPr>
        <w:t>19</w:t>
      </w:r>
      <w:r w:rsidR="00636FB2">
        <w:rPr>
          <w:b/>
        </w:rPr>
        <w:t xml:space="preserve">. </w:t>
      </w:r>
      <w:r w:rsidR="000D1651">
        <w:rPr>
          <w:b/>
        </w:rPr>
        <w:t>september</w:t>
      </w:r>
      <w:r w:rsidR="000E6CD1">
        <w:rPr>
          <w:b/>
        </w:rPr>
        <w:t xml:space="preserve"> 201</w:t>
      </w:r>
      <w:r w:rsidR="00D778B4">
        <w:rPr>
          <w:b/>
        </w:rPr>
        <w:t>9</w:t>
      </w:r>
      <w:r w:rsidR="000E6CD1">
        <w:rPr>
          <w:b/>
        </w:rPr>
        <w:t xml:space="preserve"> kl. </w:t>
      </w:r>
      <w:r w:rsidR="000D1651">
        <w:rPr>
          <w:b/>
        </w:rPr>
        <w:t>1</w:t>
      </w:r>
      <w:r w:rsidR="00097320">
        <w:rPr>
          <w:b/>
        </w:rPr>
        <w:t>9</w:t>
      </w:r>
      <w:r w:rsidR="000E6CD1">
        <w:rPr>
          <w:b/>
        </w:rPr>
        <w:t>.</w:t>
      </w:r>
      <w:r w:rsidR="00B5534D">
        <w:rPr>
          <w:b/>
        </w:rPr>
        <w:t>3</w:t>
      </w:r>
      <w:r w:rsidR="000E6CD1">
        <w:rPr>
          <w:b/>
        </w:rPr>
        <w:t xml:space="preserve">0 </w:t>
      </w:r>
      <w:r w:rsidR="00097320">
        <w:rPr>
          <w:b/>
        </w:rPr>
        <w:t>i afdelingens fællesrum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Default="00FE498B" w:rsidP="00B5534D">
      <w:pPr>
        <w:rPr>
          <w:b/>
        </w:rPr>
      </w:pPr>
      <w:r>
        <w:rPr>
          <w:b/>
        </w:rPr>
        <w:t xml:space="preserve">Dagsorden </w:t>
      </w:r>
    </w:p>
    <w:p w:rsidR="00E76370" w:rsidRPr="00B5534D" w:rsidRDefault="00E76370" w:rsidP="00B5534D">
      <w:pPr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8C64DB">
        <w:t>Valg af dirigent</w:t>
      </w:r>
      <w:r w:rsidR="00B5534D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8C64DB">
        <w:t>Valg af stemmeudvalg</w:t>
      </w:r>
      <w:r w:rsidR="00B5534D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8C64DB" w:rsidP="003F28F6">
      <w:pPr>
        <w:tabs>
          <w:tab w:val="left" w:pos="1134"/>
        </w:tabs>
        <w:spacing w:after="0"/>
      </w:pPr>
      <w:r>
        <w:tab/>
        <w:t>Valg af referent</w:t>
      </w:r>
      <w:r w:rsidR="00B5534D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 xml:space="preserve">Godkendelse af afdelingens </w:t>
      </w:r>
      <w:r w:rsidR="008C64DB">
        <w:t>driftsbudget for 20</w:t>
      </w:r>
      <w:r w:rsidR="00D778B4">
        <w:t>20</w:t>
      </w:r>
      <w:r w:rsidR="008C64DB">
        <w:t xml:space="preserve"> – vedlagt</w:t>
      </w:r>
      <w:r w:rsidR="00B5534D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8C64DB">
        <w:t>Nyt fra hovedbestyrelsen</w:t>
      </w:r>
      <w:r w:rsidR="00B5534D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D778B4" w:rsidRDefault="000E6CD1" w:rsidP="00D778B4">
      <w:pPr>
        <w:tabs>
          <w:tab w:val="left" w:pos="1134"/>
        </w:tabs>
        <w:spacing w:after="0"/>
        <w:ind w:left="1304" w:hanging="1304"/>
      </w:pPr>
      <w:r>
        <w:t>Pkt. 6</w:t>
      </w:r>
      <w:r>
        <w:tab/>
      </w:r>
      <w:r w:rsidR="000D1651">
        <w:t>Der er</w:t>
      </w:r>
      <w:r w:rsidR="00FE03FB">
        <w:t xml:space="preserve"> indkommet</w:t>
      </w:r>
      <w:r w:rsidR="008C64DB">
        <w:t xml:space="preserve"> følgende forslag:</w:t>
      </w:r>
      <w:r w:rsidR="00097320">
        <w:t xml:space="preserve"> </w:t>
      </w:r>
      <w:r w:rsidR="00D778B4">
        <w:t>Ingen</w:t>
      </w:r>
    </w:p>
    <w:p w:rsidR="003F28F6" w:rsidRPr="001D0512" w:rsidRDefault="00097320" w:rsidP="00D778B4">
      <w:pPr>
        <w:tabs>
          <w:tab w:val="left" w:pos="1134"/>
        </w:tabs>
        <w:spacing w:after="0"/>
        <w:ind w:left="1304" w:hanging="1304"/>
      </w:pPr>
      <w:r>
        <w:tab/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0E6CD1">
        <w:t>afdelingsbestyrelse for 2 år.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097320">
        <w:t>Per Niebuhr Nielsen, Ege</w:t>
      </w:r>
      <w:r w:rsidR="008C64DB">
        <w:t>vænget 3</w:t>
      </w:r>
    </w:p>
    <w:p w:rsidR="000E6CD1" w:rsidRDefault="00B5534D" w:rsidP="003F28F6">
      <w:pPr>
        <w:tabs>
          <w:tab w:val="left" w:pos="1134"/>
        </w:tabs>
        <w:spacing w:after="0"/>
        <w:ind w:left="1304" w:hanging="1304"/>
      </w:pPr>
      <w:r>
        <w:tab/>
        <w:t>Bjarne Mejsedal, Egeparken 2 A st. dør 4</w:t>
      </w:r>
      <w:r w:rsidR="00D778B4">
        <w:t>…………………………………på valg</w:t>
      </w:r>
    </w:p>
    <w:p w:rsidR="000D1651" w:rsidRDefault="000E6CD1" w:rsidP="00D778B4">
      <w:pPr>
        <w:tabs>
          <w:tab w:val="left" w:pos="1134"/>
        </w:tabs>
        <w:spacing w:after="0"/>
        <w:ind w:left="1304" w:hanging="1304"/>
      </w:pPr>
      <w:r>
        <w:tab/>
      </w:r>
      <w:r w:rsidR="00B5534D">
        <w:t>Anette Bakkestrøm Kristensen, Egevænget 1 st. dør 1</w:t>
      </w:r>
      <w:r w:rsidR="00D778B4">
        <w:t>………………….på valg</w:t>
      </w:r>
    </w:p>
    <w:p w:rsidR="000D1651" w:rsidRDefault="000D1651" w:rsidP="004D4B6C">
      <w:pPr>
        <w:tabs>
          <w:tab w:val="left" w:pos="1134"/>
        </w:tabs>
        <w:spacing w:after="0"/>
      </w:pPr>
    </w:p>
    <w:p w:rsidR="000E6CD1" w:rsidRDefault="003F28F6" w:rsidP="00D778B4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>af suppleanter fo</w:t>
      </w:r>
      <w:r w:rsidR="008C64DB">
        <w:t>r 1 år</w:t>
      </w:r>
      <w:r w:rsidR="009164BE">
        <w:t>.</w:t>
      </w:r>
      <w:r w:rsidR="00D778B4">
        <w:t xml:space="preserve"> Der skal gerne vælges 2.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1A110C" w:rsidP="003F28F6">
      <w:pPr>
        <w:tabs>
          <w:tab w:val="left" w:pos="1134"/>
        </w:tabs>
        <w:spacing w:after="0"/>
        <w:ind w:left="1304" w:hanging="1304"/>
      </w:pPr>
      <w:r>
        <w:tab/>
      </w:r>
    </w:p>
    <w:p w:rsidR="000E6CD1" w:rsidRDefault="008C64DB" w:rsidP="00D778B4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B5534D">
        <w:t>.</w:t>
      </w: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3F28F6" w:rsidRDefault="003F28F6" w:rsidP="003F28F6">
      <w:pPr>
        <w:spacing w:after="0"/>
        <w:ind w:left="1304" w:hanging="1304"/>
      </w:pPr>
      <w:r>
        <w:lastRenderedPageBreak/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D778B4" w:rsidRPr="00361860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D778B4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  <w:bookmarkStart w:id="0" w:name="_GoBack"/>
      <w:bookmarkEnd w:id="0"/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D778B4">
      <w:pPr>
        <w:spacing w:after="0"/>
        <w:ind w:left="1304" w:hanging="1304"/>
      </w:pPr>
      <w:r>
        <w:t>Med venlig hilsen</w:t>
      </w:r>
    </w:p>
    <w:p w:rsidR="003F28F6" w:rsidRDefault="003F28F6" w:rsidP="00D778B4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9164BE" w:rsidRDefault="009164BE" w:rsidP="00D778B4">
      <w:pPr>
        <w:spacing w:after="0"/>
        <w:ind w:left="1304" w:hanging="1304"/>
        <w:rPr>
          <w:b/>
        </w:rPr>
      </w:pPr>
    </w:p>
    <w:p w:rsidR="009164BE" w:rsidRDefault="009164BE" w:rsidP="00D778B4">
      <w:pPr>
        <w:spacing w:after="0"/>
        <w:ind w:left="1304" w:hanging="1304"/>
        <w:rPr>
          <w:b/>
        </w:rPr>
      </w:pPr>
    </w:p>
    <w:p w:rsidR="009164BE" w:rsidRDefault="009164BE" w:rsidP="00D778B4">
      <w:pPr>
        <w:spacing w:after="0"/>
        <w:ind w:left="1304" w:hanging="1304"/>
        <w:rPr>
          <w:b/>
        </w:rPr>
      </w:pPr>
    </w:p>
    <w:p w:rsidR="009164BE" w:rsidRDefault="009164BE" w:rsidP="00D778B4">
      <w:pPr>
        <w:spacing w:after="0"/>
        <w:ind w:left="1304" w:hanging="1304"/>
      </w:pPr>
      <w:r>
        <w:t>Renè Skau Björnsson</w:t>
      </w:r>
    </w:p>
    <w:p w:rsidR="009164BE" w:rsidRPr="009164BE" w:rsidRDefault="009164BE" w:rsidP="00D778B4">
      <w:pPr>
        <w:spacing w:after="0"/>
        <w:ind w:left="1304" w:hanging="1304"/>
      </w:pPr>
      <w:r>
        <w:t>direktør</w:t>
      </w:r>
    </w:p>
    <w:sectPr w:rsidR="009164BE" w:rsidRPr="009164BE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D778B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778B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D778B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D778B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D778B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D778B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D778B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D778B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D778B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D778B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D778B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D778B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D778B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D778B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463"/>
    <w:multiLevelType w:val="hybridMultilevel"/>
    <w:tmpl w:val="9C32B352"/>
    <w:lvl w:ilvl="0" w:tplc="DD103DE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97320"/>
    <w:rsid w:val="000A0EAA"/>
    <w:rsid w:val="000D1651"/>
    <w:rsid w:val="000E6CD1"/>
    <w:rsid w:val="000E78F4"/>
    <w:rsid w:val="001839B6"/>
    <w:rsid w:val="001A110C"/>
    <w:rsid w:val="001D2632"/>
    <w:rsid w:val="0024325D"/>
    <w:rsid w:val="00266166"/>
    <w:rsid w:val="00351D86"/>
    <w:rsid w:val="00360C69"/>
    <w:rsid w:val="00366998"/>
    <w:rsid w:val="00384B37"/>
    <w:rsid w:val="003F28F6"/>
    <w:rsid w:val="003F68AF"/>
    <w:rsid w:val="004534D5"/>
    <w:rsid w:val="00470294"/>
    <w:rsid w:val="00484F67"/>
    <w:rsid w:val="004C6F8D"/>
    <w:rsid w:val="004D4B6C"/>
    <w:rsid w:val="00636FB2"/>
    <w:rsid w:val="006D4DCB"/>
    <w:rsid w:val="006F51DA"/>
    <w:rsid w:val="00746476"/>
    <w:rsid w:val="00762525"/>
    <w:rsid w:val="00797EFF"/>
    <w:rsid w:val="00806863"/>
    <w:rsid w:val="00860438"/>
    <w:rsid w:val="008675AD"/>
    <w:rsid w:val="008C64DB"/>
    <w:rsid w:val="009164BE"/>
    <w:rsid w:val="00995BC1"/>
    <w:rsid w:val="009D0260"/>
    <w:rsid w:val="00A35E40"/>
    <w:rsid w:val="00B5534D"/>
    <w:rsid w:val="00B77FDE"/>
    <w:rsid w:val="00BD373D"/>
    <w:rsid w:val="00BE3D6C"/>
    <w:rsid w:val="00CF16DE"/>
    <w:rsid w:val="00D25B86"/>
    <w:rsid w:val="00D351AB"/>
    <w:rsid w:val="00D671C9"/>
    <w:rsid w:val="00D778B4"/>
    <w:rsid w:val="00DB7F67"/>
    <w:rsid w:val="00DE2DC1"/>
    <w:rsid w:val="00E51748"/>
    <w:rsid w:val="00E76370"/>
    <w:rsid w:val="00E76818"/>
    <w:rsid w:val="00E82B0B"/>
    <w:rsid w:val="00F706E6"/>
    <w:rsid w:val="00FC128D"/>
    <w:rsid w:val="00FD6267"/>
    <w:rsid w:val="00FE03F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6635B4"/>
  <w15:docId w15:val="{06F83D98-A6F5-487D-9834-86B56C7F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64D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5534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1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A4D6-6FB2-4C25-B2EF-E47F55C1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3</TotalTime>
  <Pages>2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3</cp:revision>
  <cp:lastPrinted>2018-09-07T11:54:00Z</cp:lastPrinted>
  <dcterms:created xsi:type="dcterms:W3CDTF">2019-08-01T09:09:00Z</dcterms:created>
  <dcterms:modified xsi:type="dcterms:W3CDTF">2019-08-01T09:12:00Z</dcterms:modified>
</cp:coreProperties>
</file>